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932" w14:textId="2658ACCE" w:rsidR="00CD62BE" w:rsidRPr="00B334C3" w:rsidRDefault="002537FD" w:rsidP="002537FD">
      <w:pPr>
        <w:rPr>
          <w:b/>
        </w:rPr>
      </w:pPr>
      <w:r>
        <w:rPr>
          <w:b/>
          <w:noProof/>
        </w:rPr>
        <w:drawing>
          <wp:inline distT="0" distB="0" distL="0" distR="0" wp14:anchorId="35A99A89" wp14:editId="32EA27F0">
            <wp:extent cx="723900" cy="9419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9"/>
                    <a:stretch>
                      <a:fillRect/>
                    </a:stretch>
                  </pic:blipFill>
                  <pic:spPr>
                    <a:xfrm>
                      <a:off x="0" y="0"/>
                      <a:ext cx="725535" cy="944027"/>
                    </a:xfrm>
                    <a:prstGeom prst="rect">
                      <a:avLst/>
                    </a:prstGeom>
                  </pic:spPr>
                </pic:pic>
              </a:graphicData>
            </a:graphic>
          </wp:inline>
        </w:drawing>
      </w:r>
    </w:p>
    <w:p w14:paraId="34FCA76D" w14:textId="77777777" w:rsidR="00CD62BE" w:rsidRPr="00B334C3" w:rsidRDefault="00CD62BE" w:rsidP="00CD62BE">
      <w:pPr>
        <w:jc w:val="center"/>
        <w:rPr>
          <w:b/>
        </w:rPr>
      </w:pPr>
      <w:r w:rsidRPr="00B334C3">
        <w:rPr>
          <w:b/>
        </w:rPr>
        <w:t xml:space="preserve">Privacyverklaring </w:t>
      </w:r>
    </w:p>
    <w:p w14:paraId="5BAFC648" w14:textId="77777777" w:rsidR="00CD62BE" w:rsidRPr="00B334C3" w:rsidRDefault="00CD62BE" w:rsidP="00CD62BE"/>
    <w:p w14:paraId="01568F27" w14:textId="77777777" w:rsidR="00CD62BE" w:rsidRDefault="00CD62BE" w:rsidP="00CD62BE">
      <w:r>
        <w:t xml:space="preserve">In het kader van </w:t>
      </w:r>
      <w:r w:rsidR="00C613DD">
        <w:t>onze dienstverlening</w:t>
      </w:r>
      <w:r>
        <w:t xml:space="preserve"> </w:t>
      </w:r>
      <w:r w:rsidRPr="00B334C3">
        <w:t>verwerk</w:t>
      </w:r>
      <w:r>
        <w:t xml:space="preserve">en wij </w:t>
      </w:r>
      <w:r w:rsidRPr="00B334C3">
        <w:t xml:space="preserve">uw </w:t>
      </w:r>
      <w:r>
        <w:t>persoonsgegevens. Deze privacyverklaring hebben wij opgesteld om</w:t>
      </w:r>
      <w:r w:rsidRPr="00B334C3">
        <w:t xml:space="preserve"> u te informeren</w:t>
      </w:r>
      <w:r>
        <w:t xml:space="preserve"> over hoe wij met uw persoonsgegevens omgaan.</w:t>
      </w:r>
    </w:p>
    <w:p w14:paraId="70BE7A38" w14:textId="77777777" w:rsidR="00CD62BE" w:rsidRDefault="00CD62BE" w:rsidP="00CD62BE"/>
    <w:p w14:paraId="5663B93E" w14:textId="421F9549" w:rsidR="00CD62BE" w:rsidRDefault="00CD62BE" w:rsidP="00CD62BE">
      <w:pPr>
        <w:rPr>
          <w:szCs w:val="20"/>
        </w:rPr>
      </w:pPr>
      <w:r w:rsidRPr="00B334C3">
        <w:rPr>
          <w:szCs w:val="20"/>
        </w:rPr>
        <w:t xml:space="preserve">Deze privacyverklaring is voor het laatst aangepast op </w:t>
      </w:r>
      <w:r w:rsidR="00364532">
        <w:rPr>
          <w:szCs w:val="20"/>
        </w:rPr>
        <w:t>2</w:t>
      </w:r>
      <w:r w:rsidR="00CB4905">
        <w:rPr>
          <w:szCs w:val="20"/>
        </w:rPr>
        <w:t>8</w:t>
      </w:r>
      <w:r w:rsidR="00364532">
        <w:rPr>
          <w:szCs w:val="20"/>
        </w:rPr>
        <w:t>-06-202</w:t>
      </w:r>
      <w:r w:rsidR="002537FD">
        <w:rPr>
          <w:szCs w:val="20"/>
        </w:rPr>
        <w:t>1</w:t>
      </w:r>
      <w:r w:rsidR="00364532">
        <w:rPr>
          <w:szCs w:val="20"/>
        </w:rPr>
        <w:t>.</w:t>
      </w:r>
    </w:p>
    <w:p w14:paraId="4AC6717D" w14:textId="77777777" w:rsidR="00CD62BE" w:rsidRDefault="00CD62BE" w:rsidP="00CD62BE"/>
    <w:p w14:paraId="39FCACD1" w14:textId="77777777" w:rsidR="00CD62BE" w:rsidRPr="009942DF" w:rsidRDefault="00CD62BE" w:rsidP="00CD62BE">
      <w:pPr>
        <w:rPr>
          <w:b/>
        </w:rPr>
      </w:pPr>
      <w:r w:rsidRPr="009942DF">
        <w:rPr>
          <w:b/>
        </w:rPr>
        <w:t>Contact</w:t>
      </w:r>
      <w:r>
        <w:rPr>
          <w:b/>
        </w:rPr>
        <w:t>gegevens</w:t>
      </w:r>
    </w:p>
    <w:p w14:paraId="2D7E90B0" w14:textId="77777777" w:rsidR="00CD62BE" w:rsidRDefault="00CD62BE" w:rsidP="00CD62BE">
      <w:r>
        <w:t>De</w:t>
      </w:r>
      <w:r w:rsidRPr="00B334C3">
        <w:t xml:space="preserve"> persoonsgegevens </w:t>
      </w:r>
      <w:r>
        <w:t xml:space="preserve">worden verwerkt door: </w:t>
      </w:r>
    </w:p>
    <w:p w14:paraId="6B8183B4" w14:textId="77777777" w:rsidR="00CD62BE" w:rsidRPr="00B334C3" w:rsidRDefault="00CD62BE" w:rsidP="00CD62BE"/>
    <w:p w14:paraId="09611814" w14:textId="2129F625" w:rsidR="002537FD" w:rsidRDefault="002537FD" w:rsidP="006925B4">
      <w:pPr>
        <w:rPr>
          <w:b/>
          <w:i/>
        </w:rPr>
      </w:pPr>
      <w:r>
        <w:rPr>
          <w:b/>
          <w:i/>
        </w:rPr>
        <w:t>Tonny Meijerink</w:t>
      </w:r>
      <w:r w:rsidR="00B225E8">
        <w:rPr>
          <w:b/>
          <w:i/>
        </w:rPr>
        <w:t>,</w:t>
      </w:r>
      <w:r>
        <w:rPr>
          <w:b/>
          <w:i/>
        </w:rPr>
        <w:t xml:space="preserve"> </w:t>
      </w:r>
      <w:r w:rsidR="00B225E8">
        <w:rPr>
          <w:b/>
          <w:i/>
        </w:rPr>
        <w:t>p</w:t>
      </w:r>
      <w:r>
        <w:rPr>
          <w:b/>
          <w:i/>
        </w:rPr>
        <w:t>raktijk Lief voor je Buik, Orthomoleculaire therapie</w:t>
      </w:r>
      <w:r w:rsidR="00B225E8">
        <w:rPr>
          <w:b/>
          <w:i/>
        </w:rPr>
        <w:t>,</w:t>
      </w:r>
    </w:p>
    <w:p w14:paraId="377C355C" w14:textId="1DD0D3BF" w:rsidR="002537FD" w:rsidRDefault="002537FD" w:rsidP="006925B4">
      <w:pPr>
        <w:rPr>
          <w:b/>
          <w:i/>
        </w:rPr>
      </w:pPr>
      <w:r>
        <w:rPr>
          <w:b/>
          <w:i/>
        </w:rPr>
        <w:t>Isidorusweg 21, 5624 KD Eindhoven, 06</w:t>
      </w:r>
      <w:r w:rsidR="006925B4">
        <w:rPr>
          <w:b/>
          <w:i/>
        </w:rPr>
        <w:t>-</w:t>
      </w:r>
      <w:r>
        <w:rPr>
          <w:b/>
          <w:i/>
        </w:rPr>
        <w:t xml:space="preserve">42361811, </w:t>
      </w:r>
      <w:r w:rsidR="006925B4">
        <w:rPr>
          <w:b/>
          <w:i/>
        </w:rPr>
        <w:t xml:space="preserve">KvK-nummer 70153361                   </w:t>
      </w:r>
      <w:r>
        <w:rPr>
          <w:b/>
          <w:i/>
        </w:rPr>
        <w:t>info@liefvoorjebuik.nl</w:t>
      </w:r>
    </w:p>
    <w:p w14:paraId="1D47202B" w14:textId="3F30ADAE" w:rsidR="00CD62BE" w:rsidRDefault="00CD62BE" w:rsidP="00CD62BE">
      <w:pPr>
        <w:rPr>
          <w:b/>
          <w:i/>
        </w:rPr>
      </w:pPr>
      <w:r>
        <w:rPr>
          <w:b/>
          <w:i/>
        </w:rPr>
        <w:t xml:space="preserve"> </w:t>
      </w:r>
    </w:p>
    <w:p w14:paraId="15FFA85D" w14:textId="77777777" w:rsidR="006925B4" w:rsidRPr="006925B4" w:rsidRDefault="006925B4" w:rsidP="00CD62BE">
      <w:pPr>
        <w:rPr>
          <w:b/>
          <w:i/>
        </w:rPr>
      </w:pPr>
    </w:p>
    <w:p w14:paraId="28E11769" w14:textId="47CF7A72" w:rsidR="00CD62BE" w:rsidRPr="00B334C3" w:rsidRDefault="006925B4" w:rsidP="00CD62BE">
      <w:r>
        <w:rPr>
          <w:b/>
        </w:rPr>
        <w:t>Tonny Meijerink, Lief voor je Buik,</w:t>
      </w:r>
      <w:r w:rsidR="00CD62BE" w:rsidRPr="00B334C3">
        <w:t xml:space="preserve"> verkrijgt persoonsgegevens van uzelf</w:t>
      </w:r>
      <w:r w:rsidR="00CD62BE">
        <w:t>, bijvoorbeeld de gegevens die u aan ons verstrekt</w:t>
      </w:r>
      <w:r w:rsidR="00CD62BE" w:rsidRPr="004B35D7">
        <w:t xml:space="preserve"> </w:t>
      </w:r>
      <w:r w:rsidR="00CD62BE">
        <w:t>via</w:t>
      </w:r>
      <w:r w:rsidR="00CD62BE" w:rsidRPr="00B334C3">
        <w:t xml:space="preserve"> </w:t>
      </w:r>
      <w:r w:rsidR="00CD62BE">
        <w:t>email, telefoon en app</w:t>
      </w:r>
      <w:r w:rsidR="00CD62BE" w:rsidRPr="00B334C3">
        <w:t>.</w:t>
      </w:r>
      <w:r w:rsidR="00CD62BE">
        <w:t xml:space="preserve"> Daarnaast kunnen wij uw persoonsgegevens verkrijgen via derden in het kader van </w:t>
      </w:r>
      <w:r w:rsidR="00BB6FD7">
        <w:t>onze</w:t>
      </w:r>
      <w:r w:rsidR="00CD62BE">
        <w:t xml:space="preserve"> </w:t>
      </w:r>
      <w:r w:rsidR="00F17019">
        <w:t>dienstverlening.</w:t>
      </w:r>
      <w:r w:rsidR="00CD62BE">
        <w:t xml:space="preserve"> </w:t>
      </w:r>
    </w:p>
    <w:p w14:paraId="5E4BD9C1" w14:textId="77777777" w:rsidR="00CD62BE" w:rsidRPr="00B334C3" w:rsidRDefault="00CD62BE" w:rsidP="00CD62BE"/>
    <w:p w14:paraId="1EEDAD50" w14:textId="77777777" w:rsidR="00CD62BE" w:rsidRPr="00B334C3" w:rsidRDefault="00CD62BE" w:rsidP="00CD62BE">
      <w:pPr>
        <w:rPr>
          <w:b/>
        </w:rPr>
      </w:pPr>
      <w:r w:rsidRPr="00B334C3">
        <w:rPr>
          <w:b/>
        </w:rPr>
        <w:t xml:space="preserve">Persoonsgegevens </w:t>
      </w:r>
    </w:p>
    <w:p w14:paraId="1F1E94A1" w14:textId="625E73B7" w:rsidR="00CD62BE" w:rsidRPr="00B334C3" w:rsidRDefault="006925B4" w:rsidP="00CD62BE">
      <w:r>
        <w:rPr>
          <w:b/>
        </w:rPr>
        <w:t>Tonny Meijerink, Lief voor je buik</w:t>
      </w:r>
      <w:r w:rsidR="002624C6">
        <w:rPr>
          <w:b/>
        </w:rPr>
        <w:t>,</w:t>
      </w:r>
      <w:r>
        <w:rPr>
          <w:b/>
        </w:rPr>
        <w:t xml:space="preserve"> </w:t>
      </w:r>
      <w:r w:rsidR="00CD62BE" w:rsidRPr="00670410">
        <w:t xml:space="preserve">verwerkt </w:t>
      </w:r>
      <w:r w:rsidR="00CD62BE" w:rsidRPr="00B334C3">
        <w:t>de volgende categorieën van persoonsgegevens:</w:t>
      </w:r>
    </w:p>
    <w:p w14:paraId="7338B1A9" w14:textId="77777777" w:rsidR="00CD62BE" w:rsidRPr="00B334C3" w:rsidRDefault="00CD62BE" w:rsidP="00CD62BE">
      <w:pPr>
        <w:pStyle w:val="Lijstalinea"/>
        <w:numPr>
          <w:ilvl w:val="0"/>
          <w:numId w:val="14"/>
        </w:numPr>
      </w:pPr>
      <w:r w:rsidRPr="00B334C3">
        <w:t>NAW-gegevens</w:t>
      </w:r>
    </w:p>
    <w:p w14:paraId="6104A40B" w14:textId="77777777" w:rsidR="00CD62BE" w:rsidRPr="00B334C3" w:rsidRDefault="00CD62BE" w:rsidP="00CD62BE">
      <w:pPr>
        <w:pStyle w:val="Lijstalinea"/>
        <w:numPr>
          <w:ilvl w:val="0"/>
          <w:numId w:val="14"/>
        </w:numPr>
      </w:pPr>
      <w:r w:rsidRPr="00B334C3">
        <w:t>Contactgegevens</w:t>
      </w:r>
      <w:r>
        <w:t>, zoals e-mailadres en telefoonnummers</w:t>
      </w:r>
    </w:p>
    <w:p w14:paraId="0A161962" w14:textId="77777777" w:rsidR="00CD62BE" w:rsidRPr="00B334C3" w:rsidRDefault="00CD62BE" w:rsidP="00CD62BE">
      <w:pPr>
        <w:pStyle w:val="Lijstalinea"/>
        <w:numPr>
          <w:ilvl w:val="0"/>
          <w:numId w:val="14"/>
        </w:numPr>
      </w:pPr>
      <w:r w:rsidRPr="00B334C3">
        <w:t xml:space="preserve">Geboortedatum en –plaats </w:t>
      </w:r>
    </w:p>
    <w:p w14:paraId="68D3B9CE" w14:textId="444288AD" w:rsidR="00CD62BE" w:rsidRPr="00B334C3" w:rsidRDefault="00CD62BE" w:rsidP="006925B4">
      <w:pPr>
        <w:pStyle w:val="Lijstalinea"/>
        <w:numPr>
          <w:ilvl w:val="0"/>
          <w:numId w:val="14"/>
        </w:numPr>
      </w:pPr>
      <w:r w:rsidRPr="00B334C3">
        <w:t xml:space="preserve">Geslacht </w:t>
      </w:r>
    </w:p>
    <w:p w14:paraId="1D8BFDC9" w14:textId="14F3EC37" w:rsidR="00CD62BE" w:rsidRDefault="006925B4" w:rsidP="00CD62BE">
      <w:pPr>
        <w:pStyle w:val="Lijstalinea"/>
        <w:numPr>
          <w:ilvl w:val="0"/>
          <w:numId w:val="14"/>
        </w:numPr>
      </w:pPr>
      <w:r>
        <w:t>Gewicht</w:t>
      </w:r>
    </w:p>
    <w:p w14:paraId="6CB9A968" w14:textId="0C2F5D23" w:rsidR="006925B4" w:rsidRDefault="006925B4" w:rsidP="00CD62BE">
      <w:pPr>
        <w:pStyle w:val="Lijstalinea"/>
        <w:numPr>
          <w:ilvl w:val="0"/>
          <w:numId w:val="14"/>
        </w:numPr>
      </w:pPr>
      <w:r>
        <w:t>Lengte</w:t>
      </w:r>
    </w:p>
    <w:p w14:paraId="1014B87F" w14:textId="0C9DE042" w:rsidR="006925B4" w:rsidRDefault="006925B4" w:rsidP="00CD62BE">
      <w:pPr>
        <w:pStyle w:val="Lijstalinea"/>
        <w:numPr>
          <w:ilvl w:val="0"/>
          <w:numId w:val="14"/>
        </w:numPr>
      </w:pPr>
      <w:r>
        <w:t>Medicijngebruik</w:t>
      </w:r>
    </w:p>
    <w:p w14:paraId="1FB1047E" w14:textId="6506A67B" w:rsidR="006925B4" w:rsidRDefault="006925B4" w:rsidP="00CD62BE">
      <w:pPr>
        <w:pStyle w:val="Lijstalinea"/>
        <w:numPr>
          <w:ilvl w:val="0"/>
          <w:numId w:val="14"/>
        </w:numPr>
      </w:pPr>
      <w:r>
        <w:t>Gezinssamenstelling</w:t>
      </w:r>
    </w:p>
    <w:p w14:paraId="4B2DAD13" w14:textId="79ED7944" w:rsidR="006925B4" w:rsidRDefault="006925B4" w:rsidP="00CD62BE">
      <w:pPr>
        <w:pStyle w:val="Lijstalinea"/>
        <w:numPr>
          <w:ilvl w:val="0"/>
          <w:numId w:val="14"/>
        </w:numPr>
      </w:pPr>
      <w:r>
        <w:t>Ziektekostenverzekeraar</w:t>
      </w:r>
    </w:p>
    <w:p w14:paraId="26522169" w14:textId="25BA1F29" w:rsidR="006925B4" w:rsidRDefault="006925B4" w:rsidP="00CD62BE">
      <w:pPr>
        <w:pStyle w:val="Lijstalinea"/>
        <w:numPr>
          <w:ilvl w:val="0"/>
          <w:numId w:val="14"/>
        </w:numPr>
      </w:pPr>
      <w:r>
        <w:t>Verzekerdenummer</w:t>
      </w:r>
    </w:p>
    <w:p w14:paraId="704A39B7" w14:textId="463491E0" w:rsidR="006925B4" w:rsidRDefault="006925B4" w:rsidP="00CD62BE">
      <w:pPr>
        <w:pStyle w:val="Lijstalinea"/>
        <w:numPr>
          <w:ilvl w:val="0"/>
          <w:numId w:val="14"/>
        </w:numPr>
      </w:pPr>
      <w:r>
        <w:t>Naam huisarts</w:t>
      </w:r>
    </w:p>
    <w:p w14:paraId="55615D6D" w14:textId="43D52505" w:rsidR="006925B4" w:rsidRDefault="006925B4" w:rsidP="00CD62BE">
      <w:pPr>
        <w:pStyle w:val="Lijstalinea"/>
        <w:numPr>
          <w:ilvl w:val="0"/>
          <w:numId w:val="14"/>
        </w:numPr>
      </w:pPr>
      <w:r>
        <w:t>Klachten</w:t>
      </w:r>
    </w:p>
    <w:p w14:paraId="210D6AD1" w14:textId="77777777" w:rsidR="006925B4" w:rsidRDefault="006925B4" w:rsidP="00CD62BE">
      <w:pPr>
        <w:pStyle w:val="Lijstalinea"/>
        <w:numPr>
          <w:ilvl w:val="0"/>
          <w:numId w:val="14"/>
        </w:numPr>
      </w:pPr>
      <w:r>
        <w:t>Familiaire ziekten</w:t>
      </w:r>
    </w:p>
    <w:p w14:paraId="006B88A3" w14:textId="77777777" w:rsidR="006925B4" w:rsidRDefault="006925B4" w:rsidP="00CD62BE">
      <w:pPr>
        <w:pStyle w:val="Lijstalinea"/>
        <w:numPr>
          <w:ilvl w:val="0"/>
          <w:numId w:val="14"/>
        </w:numPr>
      </w:pPr>
      <w:r>
        <w:t>Ziektegeschiedenis</w:t>
      </w:r>
    </w:p>
    <w:p w14:paraId="62FA0A0E" w14:textId="292E6C01" w:rsidR="006925B4" w:rsidRDefault="006925B4" w:rsidP="00CD62BE">
      <w:pPr>
        <w:pStyle w:val="Lijstalinea"/>
        <w:numPr>
          <w:ilvl w:val="0"/>
          <w:numId w:val="14"/>
        </w:numPr>
      </w:pPr>
      <w:r>
        <w:t>Stoelgang</w:t>
      </w:r>
    </w:p>
    <w:p w14:paraId="51CE5B45" w14:textId="6037CC5E" w:rsidR="006925B4" w:rsidRDefault="006925B4" w:rsidP="00B509A0">
      <w:pPr>
        <w:pStyle w:val="Lijstalinea"/>
        <w:numPr>
          <w:ilvl w:val="0"/>
          <w:numId w:val="14"/>
        </w:numPr>
      </w:pPr>
      <w:r>
        <w:t>Vragen omt</w:t>
      </w:r>
      <w:r w:rsidR="00B509A0">
        <w:t>re</w:t>
      </w:r>
      <w:r>
        <w:t>nt leef-en voedingspatroon</w:t>
      </w:r>
    </w:p>
    <w:p w14:paraId="57A81700" w14:textId="72139676" w:rsidR="00AD5D0F" w:rsidRPr="00B334C3" w:rsidRDefault="00AD5D0F" w:rsidP="00B509A0">
      <w:pPr>
        <w:pStyle w:val="Lijstalinea"/>
        <w:numPr>
          <w:ilvl w:val="0"/>
          <w:numId w:val="14"/>
        </w:numPr>
      </w:pPr>
      <w:r>
        <w:t xml:space="preserve">Meetgegevens </w:t>
      </w:r>
      <w:r w:rsidR="00A26BCE">
        <w:t>Tanita en Quantum Analyzer</w:t>
      </w:r>
    </w:p>
    <w:p w14:paraId="02466394" w14:textId="7D0A3C46" w:rsidR="00CD62BE" w:rsidRPr="004B35D7" w:rsidRDefault="00CD62BE" w:rsidP="00B225E8">
      <w:pPr>
        <w:pStyle w:val="Lijstalinea"/>
        <w:numPr>
          <w:ilvl w:val="0"/>
          <w:numId w:val="14"/>
        </w:numPr>
      </w:pPr>
      <w:r w:rsidRPr="004B35D7">
        <w:t xml:space="preserve">Inhoud van </w:t>
      </w:r>
      <w:r w:rsidR="00C613DD">
        <w:t>communicatie</w:t>
      </w:r>
    </w:p>
    <w:p w14:paraId="6166D445" w14:textId="77777777" w:rsidR="00CD62BE" w:rsidRPr="00B334C3" w:rsidRDefault="00CD62BE" w:rsidP="00CD62BE"/>
    <w:p w14:paraId="40EA3B0D" w14:textId="77777777" w:rsidR="00CD62BE" w:rsidRPr="00B334C3" w:rsidRDefault="00CD62BE" w:rsidP="00CD62BE">
      <w:pPr>
        <w:rPr>
          <w:b/>
        </w:rPr>
      </w:pPr>
      <w:r w:rsidRPr="00B334C3">
        <w:rPr>
          <w:b/>
        </w:rPr>
        <w:lastRenderedPageBreak/>
        <w:t xml:space="preserve">Doeleinden </w:t>
      </w:r>
    </w:p>
    <w:p w14:paraId="74E84659" w14:textId="35E55D0B" w:rsidR="00CD62BE" w:rsidRPr="00B334C3" w:rsidRDefault="002624C6" w:rsidP="00CD62BE">
      <w:pPr>
        <w:pStyle w:val="Geenafstand"/>
        <w:spacing w:line="276" w:lineRule="auto"/>
      </w:pPr>
      <w:r>
        <w:rPr>
          <w:b/>
        </w:rPr>
        <w:t>Tonny Meijerink, Lief voor je buik</w:t>
      </w:r>
      <w:r w:rsidR="00CD62BE" w:rsidRPr="00B334C3">
        <w:rPr>
          <w:b/>
        </w:rPr>
        <w:t xml:space="preserve"> </w:t>
      </w:r>
      <w:r w:rsidR="00CD62BE" w:rsidRPr="00670410">
        <w:t>verwerkt</w:t>
      </w:r>
      <w:r w:rsidR="00CD62BE">
        <w:rPr>
          <w:b/>
        </w:rPr>
        <w:t xml:space="preserve"> </w:t>
      </w:r>
      <w:r w:rsidR="00CD62BE">
        <w:t xml:space="preserve">deze </w:t>
      </w:r>
      <w:r w:rsidR="00CD62BE" w:rsidRPr="00B334C3">
        <w:t>persoonsgegevens voor diverse doeleinden, zoals:</w:t>
      </w:r>
    </w:p>
    <w:p w14:paraId="0DDFC25D" w14:textId="4AA6C602" w:rsidR="00CD62BE" w:rsidRDefault="00CD62BE" w:rsidP="00CD62BE">
      <w:pPr>
        <w:pStyle w:val="Lijstalinea"/>
        <w:numPr>
          <w:ilvl w:val="0"/>
          <w:numId w:val="14"/>
        </w:numPr>
      </w:pPr>
      <w:r w:rsidRPr="00B334C3">
        <w:t>Het onderhoud</w:t>
      </w:r>
      <w:r>
        <w:t xml:space="preserve">en van </w:t>
      </w:r>
      <w:r w:rsidR="00045426">
        <w:t xml:space="preserve">een goed </w:t>
      </w:r>
      <w:r>
        <w:t>contact</w:t>
      </w:r>
      <w:r w:rsidR="00045426">
        <w:t xml:space="preserve"> met cliënt</w:t>
      </w:r>
      <w:r w:rsidRPr="00B334C3">
        <w:t>;</w:t>
      </w:r>
    </w:p>
    <w:p w14:paraId="5C303157" w14:textId="77777777" w:rsidR="00CD62BE" w:rsidRPr="00B334C3" w:rsidRDefault="00CD62BE" w:rsidP="00CD62BE">
      <w:pPr>
        <w:pStyle w:val="Lijstalinea"/>
        <w:numPr>
          <w:ilvl w:val="0"/>
          <w:numId w:val="14"/>
        </w:numPr>
      </w:pPr>
      <w:r>
        <w:t>Een goede en efficiënte dienstverlening;</w:t>
      </w:r>
    </w:p>
    <w:p w14:paraId="3FE1C25A" w14:textId="77777777" w:rsidR="00C97B1F" w:rsidRDefault="00CD62BE" w:rsidP="00C97B1F">
      <w:pPr>
        <w:pStyle w:val="Lijstalinea"/>
        <w:numPr>
          <w:ilvl w:val="0"/>
          <w:numId w:val="14"/>
        </w:numPr>
      </w:pPr>
      <w:r w:rsidRPr="00B334C3">
        <w:t>Het verrichten van administratieve handelingen;</w:t>
      </w:r>
    </w:p>
    <w:p w14:paraId="52E9D82D" w14:textId="77777777" w:rsidR="00D838D6" w:rsidRDefault="00CD62BE" w:rsidP="00C613DD">
      <w:pPr>
        <w:pStyle w:val="Lijstalinea"/>
        <w:numPr>
          <w:ilvl w:val="0"/>
          <w:numId w:val="14"/>
        </w:numPr>
      </w:pPr>
      <w:r>
        <w:t>Verbetering van de dienstverlening;</w:t>
      </w:r>
    </w:p>
    <w:p w14:paraId="70171C3F" w14:textId="77777777" w:rsidR="00CD62BE" w:rsidRDefault="00CD62BE" w:rsidP="00CD62BE">
      <w:pPr>
        <w:pStyle w:val="Lijstalinea"/>
        <w:numPr>
          <w:ilvl w:val="0"/>
          <w:numId w:val="14"/>
        </w:numPr>
      </w:pPr>
      <w:r>
        <w:t>Facturering;</w:t>
      </w:r>
    </w:p>
    <w:p w14:paraId="41A39E4A" w14:textId="5B6EBD55" w:rsidR="00CD62BE" w:rsidRDefault="007012FA" w:rsidP="00CD62BE">
      <w:pPr>
        <w:pStyle w:val="Lijstalinea"/>
        <w:numPr>
          <w:ilvl w:val="0"/>
          <w:numId w:val="14"/>
        </w:numPr>
      </w:pPr>
      <w:r>
        <w:t>Het i</w:t>
      </w:r>
      <w:r w:rsidR="00CD62BE">
        <w:t xml:space="preserve">nnen van gelden en </w:t>
      </w:r>
      <w:r w:rsidR="00045426">
        <w:t xml:space="preserve">zo nodig </w:t>
      </w:r>
      <w:r w:rsidR="00CD62BE">
        <w:t>het nemen van incassomaatregelen;</w:t>
      </w:r>
    </w:p>
    <w:p w14:paraId="3CFC4B09" w14:textId="77777777" w:rsidR="0060577D" w:rsidRDefault="00CD62BE" w:rsidP="00CD62BE">
      <w:pPr>
        <w:pStyle w:val="Lijstalinea"/>
        <w:numPr>
          <w:ilvl w:val="0"/>
          <w:numId w:val="14"/>
        </w:numPr>
      </w:pPr>
      <w:r w:rsidRPr="00B334C3">
        <w:t>Marketing</w:t>
      </w:r>
      <w:r w:rsidR="0060577D">
        <w:t>;</w:t>
      </w:r>
    </w:p>
    <w:p w14:paraId="35D75D0E" w14:textId="77777777" w:rsidR="00CD62BE" w:rsidRDefault="00CD62BE" w:rsidP="00CD62BE">
      <w:pPr>
        <w:pStyle w:val="Lijstalinea"/>
        <w:numPr>
          <w:ilvl w:val="0"/>
          <w:numId w:val="14"/>
        </w:numPr>
      </w:pPr>
      <w:r w:rsidRPr="00B334C3">
        <w:t>Nakomin</w:t>
      </w:r>
      <w:r>
        <w:t>g van wettelijke verplichtingen;</w:t>
      </w:r>
    </w:p>
    <w:p w14:paraId="2219B230" w14:textId="77777777" w:rsidR="00CD62BE" w:rsidRDefault="00CD62BE" w:rsidP="00CD62BE">
      <w:pPr>
        <w:pStyle w:val="Lijstalinea"/>
        <w:numPr>
          <w:ilvl w:val="0"/>
          <w:numId w:val="14"/>
        </w:numPr>
      </w:pPr>
      <w:r>
        <w:t xml:space="preserve">Het voeren van geschillen; </w:t>
      </w:r>
    </w:p>
    <w:p w14:paraId="72D84D2B" w14:textId="31CA50DD" w:rsidR="00CD62BE" w:rsidRPr="008D7555" w:rsidRDefault="00CD62BE" w:rsidP="008D7555">
      <w:pPr>
        <w:pStyle w:val="Lijstalinea"/>
        <w:numPr>
          <w:ilvl w:val="0"/>
          <w:numId w:val="14"/>
        </w:numPr>
      </w:pPr>
      <w:r>
        <w:t xml:space="preserve">Het kunnen aanbieden </w:t>
      </w:r>
      <w:r w:rsidR="002624C6">
        <w:t>van</w:t>
      </w:r>
      <w:r>
        <w:t xml:space="preserve"> informatie op de website;</w:t>
      </w:r>
    </w:p>
    <w:p w14:paraId="6F1554DE" w14:textId="77777777" w:rsidR="00CD62BE" w:rsidRPr="00B334C3" w:rsidRDefault="00CD62BE" w:rsidP="00CD62BE"/>
    <w:p w14:paraId="2065B85E" w14:textId="77777777" w:rsidR="00CD62BE" w:rsidRDefault="00CD62BE" w:rsidP="00CD62BE">
      <w:pPr>
        <w:rPr>
          <w:b/>
        </w:rPr>
      </w:pPr>
      <w:r w:rsidRPr="00B334C3">
        <w:rPr>
          <w:b/>
        </w:rPr>
        <w:t xml:space="preserve">Grondslagen </w:t>
      </w:r>
    </w:p>
    <w:p w14:paraId="795EC164" w14:textId="341B7A58" w:rsidR="00CD62BE" w:rsidRDefault="00CD62BE" w:rsidP="00CD62BE">
      <w:r>
        <w:t>Wij verwerken b</w:t>
      </w:r>
      <w:r w:rsidRPr="00B334C3">
        <w:t xml:space="preserve">epaalde persoonsgegevens om </w:t>
      </w:r>
      <w:r>
        <w:t>uitvoering te geven aan</w:t>
      </w:r>
      <w:r w:rsidR="00C613DD">
        <w:t xml:space="preserve"> uw </w:t>
      </w:r>
      <w:r w:rsidR="007012FA">
        <w:t>overeenkomst</w:t>
      </w:r>
      <w:r>
        <w:t>, dan wel</w:t>
      </w:r>
      <w:r w:rsidR="0060577D">
        <w:t xml:space="preserve"> om</w:t>
      </w:r>
      <w:r>
        <w:t xml:space="preserve"> </w:t>
      </w:r>
      <w:r w:rsidRPr="00B334C3">
        <w:t>te kunnen voldoen aan een wet</w:t>
      </w:r>
      <w:r w:rsidR="0060577D">
        <w:t>telijke verplichting</w:t>
      </w:r>
      <w:r w:rsidR="00103303">
        <w:t xml:space="preserve"> (WGBO)</w:t>
      </w:r>
      <w:r w:rsidR="0060577D">
        <w:t>.</w:t>
      </w:r>
    </w:p>
    <w:p w14:paraId="432E11F6" w14:textId="77777777" w:rsidR="00CD62BE" w:rsidRDefault="00CD62BE" w:rsidP="00CD62BE"/>
    <w:p w14:paraId="5973F54A" w14:textId="6B281620" w:rsidR="00CD62BE" w:rsidRPr="00307AE9" w:rsidRDefault="00CD62BE" w:rsidP="00CD62BE">
      <w:pPr>
        <w:rPr>
          <w:b/>
        </w:rPr>
      </w:pPr>
      <w:r>
        <w:t xml:space="preserve">Tevens verwerken wij persoonsgegevens, </w:t>
      </w:r>
      <w:r w:rsidRPr="00B334C3">
        <w:t xml:space="preserve">omdat </w:t>
      </w:r>
      <w:r w:rsidR="00E07238">
        <w:t xml:space="preserve">Tonny Meijerink, praktijk Lief voor je buik, </w:t>
      </w:r>
      <w:r w:rsidRPr="00B334C3">
        <w:t>hier gerechtvaardigde belangen bij he</w:t>
      </w:r>
      <w:r>
        <w:t>eft</w:t>
      </w:r>
      <w:r w:rsidRPr="00B334C3">
        <w:t>. Deze gerechtvaardigde belangen zijn:</w:t>
      </w:r>
    </w:p>
    <w:p w14:paraId="5095F970" w14:textId="77777777" w:rsidR="00CD62BE" w:rsidRPr="00B334C3" w:rsidRDefault="00CD62BE" w:rsidP="00CD62BE"/>
    <w:p w14:paraId="248F2A8F" w14:textId="77777777" w:rsidR="00CD62BE" w:rsidRPr="00B334C3" w:rsidRDefault="00CD62BE" w:rsidP="00CD62BE">
      <w:pPr>
        <w:pStyle w:val="Lijstalinea"/>
        <w:numPr>
          <w:ilvl w:val="0"/>
          <w:numId w:val="14"/>
        </w:numPr>
        <w:rPr>
          <w:b/>
        </w:rPr>
      </w:pPr>
      <w:r>
        <w:t>Het op zo</w:t>
      </w:r>
      <w:r w:rsidRPr="00B334C3">
        <w:t xml:space="preserve"> </w:t>
      </w:r>
      <w:r>
        <w:t>efficiënt mogelijke</w:t>
      </w:r>
      <w:r w:rsidRPr="00B334C3">
        <w:t xml:space="preserve"> wijze kunnen </w:t>
      </w:r>
      <w:r>
        <w:t xml:space="preserve">verlenen van haar dienstverlening; </w:t>
      </w:r>
    </w:p>
    <w:p w14:paraId="236086DE" w14:textId="77777777" w:rsidR="00CD62BE" w:rsidRDefault="00CD62BE" w:rsidP="00CD62BE">
      <w:pPr>
        <w:pStyle w:val="Lijstalinea"/>
        <w:numPr>
          <w:ilvl w:val="0"/>
          <w:numId w:val="14"/>
        </w:numPr>
      </w:pPr>
      <w:r>
        <w:t>De bescherming van haar financiële belangen;</w:t>
      </w:r>
    </w:p>
    <w:p w14:paraId="4922C119" w14:textId="77777777" w:rsidR="00CD62BE" w:rsidRDefault="00CD62BE" w:rsidP="00CD62BE">
      <w:pPr>
        <w:pStyle w:val="Lijstalinea"/>
        <w:numPr>
          <w:ilvl w:val="0"/>
          <w:numId w:val="14"/>
        </w:numPr>
      </w:pPr>
      <w:r>
        <w:t xml:space="preserve">De verbetering van haar diensten; </w:t>
      </w:r>
    </w:p>
    <w:p w14:paraId="6CA3ABA9" w14:textId="7C850317" w:rsidR="00CD62BE" w:rsidRDefault="00CD62BE" w:rsidP="00CD62BE">
      <w:pPr>
        <w:pStyle w:val="Lijstalinea"/>
        <w:numPr>
          <w:ilvl w:val="0"/>
          <w:numId w:val="14"/>
        </w:numPr>
      </w:pPr>
      <w:r>
        <w:t xml:space="preserve">Beveiliging </w:t>
      </w:r>
      <w:r w:rsidR="00E07238">
        <w:t xml:space="preserve">met </w:t>
      </w:r>
      <w:r>
        <w:t>en het beheer van haar systemen;</w:t>
      </w:r>
    </w:p>
    <w:p w14:paraId="5DFD56F2" w14:textId="77777777" w:rsidR="00CD62BE" w:rsidRPr="00B334C3" w:rsidRDefault="00CD62BE" w:rsidP="00CD62BE"/>
    <w:p w14:paraId="5AFD7920" w14:textId="77777777" w:rsidR="00CD62BE" w:rsidRPr="005219B7" w:rsidRDefault="00CD62BE" w:rsidP="00CD62BE">
      <w:pPr>
        <w:rPr>
          <w:b/>
          <w:szCs w:val="20"/>
        </w:rPr>
      </w:pPr>
      <w:r w:rsidRPr="005219B7">
        <w:rPr>
          <w:b/>
          <w:szCs w:val="20"/>
        </w:rPr>
        <w:t>Verstrekking aan derden</w:t>
      </w:r>
    </w:p>
    <w:p w14:paraId="10254753" w14:textId="140181B9" w:rsidR="00727B38" w:rsidRDefault="00CD62BE" w:rsidP="00CD62BE">
      <w:r w:rsidRPr="00B334C3">
        <w:t xml:space="preserve">In het kader van </w:t>
      </w:r>
      <w:r>
        <w:t>haar</w:t>
      </w:r>
      <w:r w:rsidRPr="00B334C3">
        <w:t xml:space="preserve"> dienstverlening</w:t>
      </w:r>
      <w:r w:rsidRPr="00B334C3">
        <w:rPr>
          <w:b/>
        </w:rPr>
        <w:t xml:space="preserve"> </w:t>
      </w:r>
      <w:r>
        <w:t>kan</w:t>
      </w:r>
      <w:r w:rsidRPr="00B334C3">
        <w:t xml:space="preserve"> </w:t>
      </w:r>
      <w:r w:rsidR="00727B38">
        <w:t>Tonny Meijerink, praktijk Lief voor je Buik,</w:t>
      </w:r>
      <w:r w:rsidRPr="00B334C3">
        <w:rPr>
          <w:b/>
        </w:rPr>
        <w:t xml:space="preserve"> </w:t>
      </w:r>
      <w:r w:rsidRPr="00B334C3">
        <w:t>persoonsgegevens uit</w:t>
      </w:r>
      <w:r>
        <w:t xml:space="preserve">wisselen. </w:t>
      </w:r>
      <w:r w:rsidR="00727B38">
        <w:t>Tonny Meijerink</w:t>
      </w:r>
      <w:r w:rsidRPr="00B334C3">
        <w:t xml:space="preserve"> </w:t>
      </w:r>
      <w:r>
        <w:t xml:space="preserve">kan voor de hiervoor genoemde doeleinden gebruik maken van diensten van </w:t>
      </w:r>
      <w:r w:rsidRPr="00B334C3">
        <w:t>derde</w:t>
      </w:r>
      <w:r w:rsidR="00B225E8">
        <w:t>n</w:t>
      </w:r>
      <w:r w:rsidRPr="00B334C3">
        <w:t xml:space="preserve">, zoals </w:t>
      </w:r>
      <w:r w:rsidR="00C16E9C">
        <w:t>hu</w:t>
      </w:r>
      <w:r w:rsidR="009F1818">
        <w:t>isarts of waarnemer</w:t>
      </w:r>
      <w:r w:rsidR="00C16E9C">
        <w:t>.</w:t>
      </w:r>
      <w:r w:rsidR="009F1818">
        <w:t xml:space="preserve"> Er is sprake van een waarnemer bij arbeidsongeschiktheid of overlijden. </w:t>
      </w:r>
      <w:r>
        <w:t>In het kader daarvan word</w:t>
      </w:r>
      <w:r w:rsidR="00C16E9C">
        <w:t>t</w:t>
      </w:r>
      <w:r>
        <w:t xml:space="preserve"> aan deze derd</w:t>
      </w:r>
      <w:r w:rsidR="00C16E9C">
        <w:t>e</w:t>
      </w:r>
      <w:r>
        <w:t xml:space="preserve"> persoonsgegevens verstrekt. Deze derde m</w:t>
      </w:r>
      <w:r w:rsidR="00C16E9C">
        <w:t>ag</w:t>
      </w:r>
      <w:r>
        <w:t xml:space="preserve"> uw persoonsgegevens slechts verwerken voor de voornoemde doeleinden.</w:t>
      </w:r>
    </w:p>
    <w:p w14:paraId="12D94947" w14:textId="589BBD63" w:rsidR="00EE5153" w:rsidRDefault="0037402A" w:rsidP="00CD62BE">
      <w:r>
        <w:t>Zie o</w:t>
      </w:r>
      <w:r w:rsidR="00EE5153">
        <w:t xml:space="preserve">nder </w:t>
      </w:r>
      <w:r>
        <w:t>“Hoe wij deze gegevens beveiligen”, dat bij</w:t>
      </w:r>
      <w:r w:rsidR="00C16E9C">
        <w:t xml:space="preserve"> deze</w:t>
      </w:r>
      <w:r w:rsidR="00EE5153">
        <w:t xml:space="preserve"> derden </w:t>
      </w:r>
      <w:r>
        <w:t>uw persoonsgegevens goed beveiligd zijn en gepaste beveiligingsmaatregelen zijn genomen.</w:t>
      </w:r>
      <w:r w:rsidR="008F4912">
        <w:t xml:space="preserve"> </w:t>
      </w:r>
      <w:r w:rsidR="00C16E9C">
        <w:br/>
      </w:r>
      <w:r w:rsidR="008F4912">
        <w:t xml:space="preserve">Met </w:t>
      </w:r>
      <w:r w:rsidR="00C16E9C">
        <w:t xml:space="preserve">F.G. Bouwkamp, </w:t>
      </w:r>
      <w:r w:rsidR="008F4912">
        <w:t xml:space="preserve">3Care </w:t>
      </w:r>
      <w:r w:rsidR="00C16E9C">
        <w:t xml:space="preserve">Cell Protection </w:t>
      </w:r>
      <w:r w:rsidR="008F4912">
        <w:t xml:space="preserve">en Kees IJzerman is een verwerkingsovereenkomst afgesloten om zo te zorgen voor </w:t>
      </w:r>
      <w:r w:rsidR="00934449">
        <w:t>een goede</w:t>
      </w:r>
      <w:r w:rsidR="008F4912">
        <w:t xml:space="preserve"> beveiliging van uw </w:t>
      </w:r>
      <w:r w:rsidR="00934449">
        <w:t>persoons</w:t>
      </w:r>
      <w:r w:rsidR="008F4912">
        <w:t>gegevens.</w:t>
      </w:r>
    </w:p>
    <w:p w14:paraId="185156EC" w14:textId="5FDB2B4B" w:rsidR="008F4912" w:rsidRDefault="008F4912" w:rsidP="00CD62BE">
      <w:r>
        <w:t>Met waarnemer Cora Beishuizen is een waarnemingsovereenkomst afgesloten volgens de wettelijke verplichting. Cora Beishuizen, praktijk Gezond in het Leven, wonend aan de Landsteinerlaan 45, 6544 DB te Eindhoven, zal praktijk Lief voor je Buik waarnemen bij ontstentenis, belet of langdurige arbeidsongeschiktheid</w:t>
      </w:r>
      <w:r w:rsidR="00A0641C">
        <w:t>.</w:t>
      </w:r>
    </w:p>
    <w:p w14:paraId="6950398C" w14:textId="77777777" w:rsidR="00CD62BE" w:rsidRDefault="00CD62BE" w:rsidP="00CD62BE"/>
    <w:p w14:paraId="45BC9DDB" w14:textId="7B1CFB32" w:rsidR="00CD62BE" w:rsidRPr="00AB2A4D" w:rsidRDefault="00CD62BE" w:rsidP="00CD62BE">
      <w:r w:rsidRPr="00B334C3">
        <w:t xml:space="preserve">Tot slot kunnen uw persoonsgegevens verstrekt worden aan derden wanneer </w:t>
      </w:r>
      <w:r w:rsidR="000048BC">
        <w:t>Tonny Meijerink, praktijk Lief voor je Buik,</w:t>
      </w:r>
      <w:r w:rsidRPr="00B334C3">
        <w:rPr>
          <w:b/>
        </w:rPr>
        <w:t xml:space="preserve"> </w:t>
      </w:r>
      <w:r w:rsidRPr="00B334C3">
        <w:t>aan een wettelijke verplichting moet voldoen.</w:t>
      </w:r>
      <w:r>
        <w:t xml:space="preserve"> </w:t>
      </w:r>
      <w:r w:rsidR="000048BC">
        <w:t xml:space="preserve">Tonny Meijerink </w:t>
      </w:r>
      <w:r>
        <w:t xml:space="preserve">zal uw gegevens niet verstrekken </w:t>
      </w:r>
      <w:r>
        <w:rPr>
          <w:bCs/>
        </w:rPr>
        <w:t>voor commerciële of</w:t>
      </w:r>
      <w:r w:rsidR="00C613DD">
        <w:rPr>
          <w:bCs/>
        </w:rPr>
        <w:t xml:space="preserve"> goede doelen</w:t>
      </w:r>
      <w:r>
        <w:rPr>
          <w:bCs/>
        </w:rPr>
        <w:t>.</w:t>
      </w:r>
    </w:p>
    <w:p w14:paraId="7000A6E8" w14:textId="77777777" w:rsidR="00CD62BE" w:rsidRPr="00B334C3" w:rsidRDefault="00CD62BE" w:rsidP="00CD62BE"/>
    <w:p w14:paraId="398FCCD6" w14:textId="77777777" w:rsidR="00CD62BE" w:rsidRDefault="00CD62BE" w:rsidP="00CD62BE">
      <w:pPr>
        <w:rPr>
          <w:bCs/>
        </w:rPr>
      </w:pPr>
    </w:p>
    <w:p w14:paraId="42A90D6F" w14:textId="2646A16F" w:rsidR="008D7555" w:rsidRDefault="00CD62BE" w:rsidP="00CD62BE">
      <w:pPr>
        <w:rPr>
          <w:bCs/>
        </w:rPr>
      </w:pPr>
      <w:r>
        <w:rPr>
          <w:bCs/>
        </w:rPr>
        <w:lastRenderedPageBreak/>
        <w:t>Daarnaast kunnen u</w:t>
      </w:r>
      <w:r w:rsidRPr="00B12320">
        <w:rPr>
          <w:bCs/>
        </w:rPr>
        <w:t xml:space="preserve">w gegevens door derden buiten de EU worden opgeslagen wanneer gebruik wordt gemaakt van </w:t>
      </w:r>
      <w:r>
        <w:rPr>
          <w:bCs/>
        </w:rPr>
        <w:t>Google Analytics, LinkedIn of Facebook in het contact met u. Deze partijen zijn “EU-VS Privacy Shield” gecertificeerd, zodat zij zich zullen houden aan de Europese privacyregelgeving</w:t>
      </w:r>
      <w:r w:rsidR="008D7555">
        <w:rPr>
          <w:bCs/>
        </w:rPr>
        <w:t>.</w:t>
      </w:r>
    </w:p>
    <w:p w14:paraId="7EABF21E" w14:textId="25745E17" w:rsidR="00A0641C" w:rsidRDefault="00A0641C" w:rsidP="00CD62BE">
      <w:pPr>
        <w:rPr>
          <w:bCs/>
        </w:rPr>
      </w:pPr>
    </w:p>
    <w:p w14:paraId="7C4A4F20" w14:textId="77777777" w:rsidR="00A0641C" w:rsidRDefault="00A0641C" w:rsidP="00CD62BE">
      <w:pPr>
        <w:rPr>
          <w:bCs/>
        </w:rPr>
      </w:pPr>
    </w:p>
    <w:p w14:paraId="32201925" w14:textId="6E5EB740" w:rsidR="00CD62BE" w:rsidRPr="008D7555" w:rsidRDefault="00CD62BE" w:rsidP="00CD62BE">
      <w:pPr>
        <w:rPr>
          <w:bCs/>
        </w:rPr>
      </w:pPr>
      <w:r w:rsidRPr="00BB0EED">
        <w:rPr>
          <w:b/>
          <w:szCs w:val="20"/>
        </w:rPr>
        <w:t xml:space="preserve">Hoe lang wij uw gegevens bewaren </w:t>
      </w:r>
    </w:p>
    <w:p w14:paraId="1471636E" w14:textId="18DCDE48" w:rsidR="00CD62BE" w:rsidRDefault="000048BC" w:rsidP="00CD62BE">
      <w:r>
        <w:rPr>
          <w:b/>
        </w:rPr>
        <w:t>Tonny Meijerink, praktijk Lief voor je Buik,</w:t>
      </w:r>
      <w:r w:rsidR="00CD62BE" w:rsidRPr="00B334C3">
        <w:rPr>
          <w:b/>
        </w:rPr>
        <w:t xml:space="preserve"> </w:t>
      </w:r>
      <w:r w:rsidR="00CD62BE" w:rsidRPr="00B334C3">
        <w:t>zal uw persoonsgegevens niet langer verwerken dan noodzakelijk voor de doeleinden die zij in deze p</w:t>
      </w:r>
      <w:r w:rsidR="00CD62BE">
        <w:t>rivacyverklaring heeft genoemd. Dit betekent dat uw persoonsgegevens bewaard worden zolang zij nodig zijn om de betreffende doelen te bere</w:t>
      </w:r>
      <w:r w:rsidR="00886D66">
        <w:t>iken.</w:t>
      </w:r>
      <w:r w:rsidR="007F61F1">
        <w:t xml:space="preserve"> </w:t>
      </w:r>
      <w:r w:rsidR="00CD62BE">
        <w:t xml:space="preserve">Bepaalde gegevens moeten langer bewaard worden, omdat </w:t>
      </w:r>
      <w:r>
        <w:t>Tonny Meijerink</w:t>
      </w:r>
      <w:r w:rsidR="00CD62BE">
        <w:rPr>
          <w:b/>
        </w:rPr>
        <w:t xml:space="preserve"> </w:t>
      </w:r>
      <w:r w:rsidR="00CD62BE">
        <w:t>zich moet houden aan</w:t>
      </w:r>
      <w:r w:rsidR="00CD62BE" w:rsidRPr="00D308DC">
        <w:t xml:space="preserve"> wettelijke bewaarplicht</w:t>
      </w:r>
      <w:r w:rsidR="00CD62BE">
        <w:t>en</w:t>
      </w:r>
      <w:r w:rsidR="007012FA">
        <w:t>, zoals de fiscale</w:t>
      </w:r>
      <w:r w:rsidR="00CD62BE">
        <w:t xml:space="preserve"> bewaarplicht</w:t>
      </w:r>
      <w:r w:rsidR="00103303">
        <w:t xml:space="preserve"> en WGBO</w:t>
      </w:r>
      <w:r w:rsidR="00CD62BE" w:rsidRPr="00D308DC">
        <w:t>.</w:t>
      </w:r>
      <w:r w:rsidR="00CD62BE">
        <w:rPr>
          <w:b/>
        </w:rPr>
        <w:t xml:space="preserve"> </w:t>
      </w:r>
      <w:r w:rsidR="00103303">
        <w:rPr>
          <w:b/>
        </w:rPr>
        <w:t>De bewaartermijn voor medische gegevens is 20 jaar en voor financiële gegevens 7 jaar.</w:t>
      </w:r>
      <w:r w:rsidR="00B225E8">
        <w:rPr>
          <w:b/>
        </w:rPr>
        <w:t xml:space="preserve"> Indien nodig zal de waarnemer de medische gegevens in bewaren houden. </w:t>
      </w:r>
    </w:p>
    <w:p w14:paraId="5D003545" w14:textId="77777777" w:rsidR="00CD62BE" w:rsidRDefault="00CD62BE" w:rsidP="00CD62BE"/>
    <w:p w14:paraId="1F59512A" w14:textId="77777777" w:rsidR="00B86DF3" w:rsidRDefault="00B86DF3" w:rsidP="00CD62BE"/>
    <w:p w14:paraId="408B8403" w14:textId="77777777" w:rsidR="00CD62BE" w:rsidRPr="00BB0EED" w:rsidRDefault="00CD62BE" w:rsidP="00CD62BE">
      <w:pPr>
        <w:rPr>
          <w:b/>
          <w:szCs w:val="20"/>
        </w:rPr>
      </w:pPr>
      <w:r w:rsidRPr="00BB0EED">
        <w:rPr>
          <w:b/>
          <w:szCs w:val="20"/>
        </w:rPr>
        <w:t>Hoe wij uw gegevens beveiligen</w:t>
      </w:r>
    </w:p>
    <w:p w14:paraId="2472E983" w14:textId="42909784" w:rsidR="00E07238" w:rsidRDefault="00CD62BE" w:rsidP="00CD62BE">
      <w:pPr>
        <w:rPr>
          <w:bCs/>
        </w:rPr>
      </w:pPr>
      <w:r>
        <w:rPr>
          <w:bCs/>
        </w:rPr>
        <w:t xml:space="preserve">Wij vinden het belangrijk dat uw persoonsgegevens zijn beveiligd tegen verlies of onbevoegde toegang van uw persoonsgegevens. Daarom heeft </w:t>
      </w:r>
      <w:r w:rsidR="00A26BCE">
        <w:rPr>
          <w:bCs/>
        </w:rPr>
        <w:t>Tonny Meijerink</w:t>
      </w:r>
      <w:r w:rsidR="00BB3B69">
        <w:rPr>
          <w:bCs/>
        </w:rPr>
        <w:t>, praktijk Lief voor je Buik,</w:t>
      </w:r>
      <w:r w:rsidR="00A26BCE">
        <w:rPr>
          <w:bCs/>
        </w:rPr>
        <w:t xml:space="preserve"> passende maatregelen genomen zoals</w:t>
      </w:r>
      <w:r w:rsidR="00E07238">
        <w:rPr>
          <w:bCs/>
        </w:rPr>
        <w:t>:</w:t>
      </w:r>
      <w:r w:rsidR="00A26BCE">
        <w:rPr>
          <w:bCs/>
        </w:rPr>
        <w:t xml:space="preserve"> </w:t>
      </w:r>
    </w:p>
    <w:p w14:paraId="7BBEF123" w14:textId="72418AAC" w:rsidR="00E07238" w:rsidRDefault="00E07238" w:rsidP="00CD62BE">
      <w:pPr>
        <w:rPr>
          <w:bCs/>
        </w:rPr>
      </w:pPr>
      <w:r>
        <w:rPr>
          <w:bCs/>
        </w:rPr>
        <w:t>-</w:t>
      </w:r>
      <w:r w:rsidR="00A26BCE">
        <w:rPr>
          <w:bCs/>
        </w:rPr>
        <w:t xml:space="preserve"> </w:t>
      </w:r>
      <w:r w:rsidR="00CA32D7">
        <w:rPr>
          <w:bCs/>
        </w:rPr>
        <w:t>H</w:t>
      </w:r>
      <w:r>
        <w:rPr>
          <w:bCs/>
        </w:rPr>
        <w:t xml:space="preserve">et </w:t>
      </w:r>
      <w:r w:rsidR="00A26BCE">
        <w:rPr>
          <w:bCs/>
        </w:rPr>
        <w:t xml:space="preserve">bewaren van </w:t>
      </w:r>
      <w:r w:rsidR="006A4DFB">
        <w:rPr>
          <w:bCs/>
        </w:rPr>
        <w:t xml:space="preserve">de </w:t>
      </w:r>
      <w:r w:rsidR="00A26BCE">
        <w:rPr>
          <w:bCs/>
        </w:rPr>
        <w:t>papieren dossiers</w:t>
      </w:r>
      <w:r w:rsidR="006A4DFB">
        <w:rPr>
          <w:bCs/>
        </w:rPr>
        <w:t xml:space="preserve"> </w:t>
      </w:r>
      <w:r w:rsidR="00A26BCE">
        <w:rPr>
          <w:bCs/>
        </w:rPr>
        <w:t>in een afgesloten kast</w:t>
      </w:r>
      <w:r w:rsidR="00DA2A4A">
        <w:rPr>
          <w:bCs/>
        </w:rPr>
        <w:t xml:space="preserve"> in behandelkamer</w:t>
      </w:r>
      <w:r w:rsidR="00CA32D7">
        <w:rPr>
          <w:bCs/>
        </w:rPr>
        <w:t>;</w:t>
      </w:r>
    </w:p>
    <w:p w14:paraId="79C3113D" w14:textId="154C0744" w:rsidR="00E07238" w:rsidRDefault="00E07238" w:rsidP="00CD62BE">
      <w:pPr>
        <w:rPr>
          <w:bCs/>
        </w:rPr>
      </w:pPr>
      <w:r>
        <w:rPr>
          <w:bCs/>
        </w:rPr>
        <w:t xml:space="preserve">- </w:t>
      </w:r>
      <w:r w:rsidR="00CA32D7">
        <w:rPr>
          <w:bCs/>
        </w:rPr>
        <w:t>H</w:t>
      </w:r>
      <w:r>
        <w:rPr>
          <w:bCs/>
        </w:rPr>
        <w:t>et bewaren van de meetgegevens QA</w:t>
      </w:r>
      <w:r w:rsidR="00BB3B69">
        <w:rPr>
          <w:bCs/>
        </w:rPr>
        <w:t xml:space="preserve"> die op een s</w:t>
      </w:r>
      <w:r>
        <w:rPr>
          <w:bCs/>
        </w:rPr>
        <w:t xml:space="preserve">tick </w:t>
      </w:r>
      <w:r w:rsidR="00BB3B69">
        <w:rPr>
          <w:bCs/>
        </w:rPr>
        <w:t xml:space="preserve">staan, </w:t>
      </w:r>
      <w:r>
        <w:rPr>
          <w:bCs/>
        </w:rPr>
        <w:t>in een afgesloten kast</w:t>
      </w:r>
      <w:r w:rsidR="00DA2A4A">
        <w:rPr>
          <w:bCs/>
        </w:rPr>
        <w:t xml:space="preserve"> in behandelkamer</w:t>
      </w:r>
      <w:r w:rsidR="00CA32D7">
        <w:rPr>
          <w:bCs/>
        </w:rPr>
        <w:t>;</w:t>
      </w:r>
    </w:p>
    <w:p w14:paraId="17930F54" w14:textId="65B9B5CF" w:rsidR="00E07238" w:rsidRDefault="00E07238" w:rsidP="00CD62BE">
      <w:pPr>
        <w:rPr>
          <w:bCs/>
        </w:rPr>
      </w:pPr>
      <w:r>
        <w:rPr>
          <w:bCs/>
        </w:rPr>
        <w:t xml:space="preserve">- </w:t>
      </w:r>
      <w:r w:rsidR="00CA32D7">
        <w:rPr>
          <w:bCs/>
        </w:rPr>
        <w:t>H</w:t>
      </w:r>
      <w:r>
        <w:rPr>
          <w:bCs/>
        </w:rPr>
        <w:t xml:space="preserve">et bewaren van </w:t>
      </w:r>
      <w:r w:rsidR="00BB3B69">
        <w:rPr>
          <w:bCs/>
        </w:rPr>
        <w:t>uitgeprinte facturen in een afgesloten kast</w:t>
      </w:r>
      <w:r w:rsidR="00DA2A4A">
        <w:rPr>
          <w:bCs/>
        </w:rPr>
        <w:t xml:space="preserve"> in behandelkamer</w:t>
      </w:r>
      <w:r w:rsidR="00CA32D7">
        <w:rPr>
          <w:bCs/>
        </w:rPr>
        <w:t>;</w:t>
      </w:r>
      <w:r>
        <w:rPr>
          <w:bCs/>
        </w:rPr>
        <w:t xml:space="preserve"> </w:t>
      </w:r>
    </w:p>
    <w:p w14:paraId="2C77F1EC" w14:textId="3E8FF774" w:rsidR="006A4DFB" w:rsidRDefault="00E07238" w:rsidP="00CD62BE">
      <w:pPr>
        <w:rPr>
          <w:bCs/>
        </w:rPr>
      </w:pPr>
      <w:r>
        <w:rPr>
          <w:bCs/>
        </w:rPr>
        <w:t xml:space="preserve">- </w:t>
      </w:r>
      <w:r w:rsidR="00CA32D7">
        <w:rPr>
          <w:bCs/>
        </w:rPr>
        <w:t>H</w:t>
      </w:r>
      <w:r>
        <w:rPr>
          <w:bCs/>
        </w:rPr>
        <w:t xml:space="preserve">et verwerken van </w:t>
      </w:r>
      <w:r w:rsidR="00BB3B69">
        <w:rPr>
          <w:bCs/>
        </w:rPr>
        <w:t>persoons</w:t>
      </w:r>
      <w:r>
        <w:rPr>
          <w:bCs/>
        </w:rPr>
        <w:t>gege</w:t>
      </w:r>
      <w:r w:rsidR="00491205">
        <w:rPr>
          <w:bCs/>
        </w:rPr>
        <w:t>v</w:t>
      </w:r>
      <w:r>
        <w:rPr>
          <w:bCs/>
        </w:rPr>
        <w:t>ens op de site van 3Care</w:t>
      </w:r>
      <w:r w:rsidR="00491205">
        <w:rPr>
          <w:bCs/>
        </w:rPr>
        <w:t xml:space="preserve">, </w:t>
      </w:r>
      <w:r w:rsidR="00CA32D7">
        <w:rPr>
          <w:bCs/>
        </w:rPr>
        <w:t>verbindingen met de webserver zijn alle voorzien van een beveiligingscertificaat, m</w:t>
      </w:r>
      <w:r w:rsidR="006A4DFB">
        <w:rPr>
          <w:bCs/>
        </w:rPr>
        <w:t>et</w:t>
      </w:r>
      <w:r w:rsidR="00CA32D7">
        <w:rPr>
          <w:bCs/>
        </w:rPr>
        <w:t xml:space="preserve"> gebruik</w:t>
      </w:r>
      <w:r w:rsidR="006A4DFB">
        <w:rPr>
          <w:bCs/>
        </w:rPr>
        <w:t>making</w:t>
      </w:r>
      <w:r w:rsidR="00CA32D7">
        <w:rPr>
          <w:bCs/>
        </w:rPr>
        <w:t xml:space="preserve"> van </w:t>
      </w:r>
      <w:r w:rsidR="00A0641C">
        <w:rPr>
          <w:bCs/>
        </w:rPr>
        <w:t>sterke</w:t>
      </w:r>
      <w:r w:rsidR="00CA32D7">
        <w:rPr>
          <w:bCs/>
        </w:rPr>
        <w:t xml:space="preserve"> wachtwoorden,</w:t>
      </w:r>
      <w:r w:rsidR="00BB3B69">
        <w:rPr>
          <w:bCs/>
        </w:rPr>
        <w:t xml:space="preserve"> </w:t>
      </w:r>
      <w:r w:rsidR="00CA32D7">
        <w:rPr>
          <w:bCs/>
        </w:rPr>
        <w:t>dat</w:t>
      </w:r>
      <w:r w:rsidR="00491205">
        <w:rPr>
          <w:bCs/>
        </w:rPr>
        <w:t xml:space="preserve"> </w:t>
      </w:r>
      <w:r w:rsidR="00BB3B69">
        <w:rPr>
          <w:bCs/>
        </w:rPr>
        <w:t xml:space="preserve">3Care zorgdraagt voor de </w:t>
      </w:r>
      <w:r w:rsidR="00491205">
        <w:rPr>
          <w:bCs/>
        </w:rPr>
        <w:t xml:space="preserve">beveiligingsprotocollen en firewalls </w:t>
      </w:r>
      <w:r w:rsidR="00BB3B69">
        <w:rPr>
          <w:bCs/>
        </w:rPr>
        <w:t>die het uitlezen van data enkel toest</w:t>
      </w:r>
      <w:r w:rsidR="00CA32D7">
        <w:rPr>
          <w:bCs/>
        </w:rPr>
        <w:t>aa</w:t>
      </w:r>
      <w:r w:rsidR="00BB3B69">
        <w:rPr>
          <w:bCs/>
        </w:rPr>
        <w:t>n indien toegelaten</w:t>
      </w:r>
      <w:r w:rsidR="00C77951">
        <w:rPr>
          <w:bCs/>
        </w:rPr>
        <w:t xml:space="preserve">; </w:t>
      </w:r>
    </w:p>
    <w:p w14:paraId="11432859" w14:textId="768A7AAD" w:rsidR="00E5172C" w:rsidRDefault="006A4DFB" w:rsidP="00CD62BE">
      <w:pPr>
        <w:rPr>
          <w:bCs/>
        </w:rPr>
      </w:pPr>
      <w:r>
        <w:rPr>
          <w:bCs/>
        </w:rPr>
        <w:t xml:space="preserve">- Een verwerkersovereenkomst </w:t>
      </w:r>
      <w:r w:rsidR="00C77951">
        <w:rPr>
          <w:bCs/>
        </w:rPr>
        <w:t xml:space="preserve">die is </w:t>
      </w:r>
      <w:r>
        <w:rPr>
          <w:bCs/>
        </w:rPr>
        <w:t xml:space="preserve">opgemaakt met </w:t>
      </w:r>
      <w:r w:rsidR="00DA2A4A">
        <w:rPr>
          <w:bCs/>
        </w:rPr>
        <w:t xml:space="preserve">F.G. Bouwkamp, </w:t>
      </w:r>
      <w:r>
        <w:rPr>
          <w:bCs/>
        </w:rPr>
        <w:t>3Care</w:t>
      </w:r>
      <w:r w:rsidR="00DA2A4A">
        <w:rPr>
          <w:bCs/>
        </w:rPr>
        <w:t xml:space="preserve"> Cell Protection</w:t>
      </w:r>
      <w:r w:rsidR="00CA32D7">
        <w:rPr>
          <w:bCs/>
        </w:rPr>
        <w:t>;</w:t>
      </w:r>
    </w:p>
    <w:p w14:paraId="63B41F1C" w14:textId="3F5AEF3D" w:rsidR="00E5172C" w:rsidRDefault="00E5172C" w:rsidP="00CD62BE">
      <w:pPr>
        <w:rPr>
          <w:bCs/>
        </w:rPr>
      </w:pPr>
      <w:r>
        <w:rPr>
          <w:bCs/>
        </w:rPr>
        <w:t xml:space="preserve">- De map met </w:t>
      </w:r>
      <w:r w:rsidR="00DA2A4A">
        <w:rPr>
          <w:bCs/>
        </w:rPr>
        <w:t xml:space="preserve">persoonlijke gegevens </w:t>
      </w:r>
      <w:r>
        <w:rPr>
          <w:bCs/>
        </w:rPr>
        <w:t>cliënten die het 3Care gezondheidsprogramma volg</w:t>
      </w:r>
      <w:r w:rsidR="00DA2A4A">
        <w:rPr>
          <w:bCs/>
        </w:rPr>
        <w:t>d</w:t>
      </w:r>
      <w:r>
        <w:rPr>
          <w:bCs/>
        </w:rPr>
        <w:t>e</w:t>
      </w:r>
      <w:r w:rsidR="00EA7E96">
        <w:rPr>
          <w:bCs/>
        </w:rPr>
        <w:t>n</w:t>
      </w:r>
      <w:r w:rsidR="00DA2A4A">
        <w:rPr>
          <w:bCs/>
        </w:rPr>
        <w:t xml:space="preserve">, </w:t>
      </w:r>
      <w:r w:rsidR="00EA7E96">
        <w:rPr>
          <w:bCs/>
        </w:rPr>
        <w:t xml:space="preserve">wordt </w:t>
      </w:r>
      <w:r w:rsidR="00DA2A4A">
        <w:rPr>
          <w:bCs/>
        </w:rPr>
        <w:t xml:space="preserve">bewaard </w:t>
      </w:r>
      <w:r w:rsidR="00EA7E96">
        <w:rPr>
          <w:bCs/>
        </w:rPr>
        <w:t>in een afgesloten kast</w:t>
      </w:r>
      <w:r w:rsidR="00C16E9C">
        <w:rPr>
          <w:bCs/>
        </w:rPr>
        <w:t xml:space="preserve"> in de behandelkamer</w:t>
      </w:r>
      <w:r w:rsidR="00EA7E96">
        <w:rPr>
          <w:bCs/>
        </w:rPr>
        <w:t>;</w:t>
      </w:r>
    </w:p>
    <w:p w14:paraId="4ED3BFD5" w14:textId="11404EC3" w:rsidR="006A4DFB" w:rsidRDefault="00CA32D7" w:rsidP="00CD62BE">
      <w:pPr>
        <w:rPr>
          <w:bCs/>
        </w:rPr>
      </w:pPr>
      <w:r>
        <w:rPr>
          <w:bCs/>
        </w:rPr>
        <w:t xml:space="preserve">- </w:t>
      </w:r>
      <w:r w:rsidR="00EA7E96">
        <w:rPr>
          <w:bCs/>
        </w:rPr>
        <w:t>Het nemen van passende</w:t>
      </w:r>
      <w:r>
        <w:t xml:space="preserve"> </w:t>
      </w:r>
      <w:r w:rsidR="00CD62BE">
        <w:t xml:space="preserve">beveiligingsmaatregelen </w:t>
      </w:r>
      <w:r w:rsidR="00EA7E96">
        <w:t>door Kees IJzerman</w:t>
      </w:r>
      <w:r w:rsidR="00A26BCE">
        <w:rPr>
          <w:bCs/>
        </w:rPr>
        <w:t xml:space="preserve"> </w:t>
      </w:r>
      <w:r w:rsidR="00FE6F52">
        <w:rPr>
          <w:bCs/>
        </w:rPr>
        <w:t>zoals</w:t>
      </w:r>
      <w:r w:rsidR="00EA7E96">
        <w:rPr>
          <w:bCs/>
        </w:rPr>
        <w:t xml:space="preserve"> een goede firewall</w:t>
      </w:r>
      <w:r w:rsidR="00FE6F52">
        <w:rPr>
          <w:bCs/>
        </w:rPr>
        <w:t>, antivirusprogramma</w:t>
      </w:r>
      <w:r w:rsidR="00EA7E96">
        <w:rPr>
          <w:bCs/>
        </w:rPr>
        <w:t xml:space="preserve"> </w:t>
      </w:r>
      <w:r w:rsidR="00C77951">
        <w:rPr>
          <w:bCs/>
        </w:rPr>
        <w:t xml:space="preserve">McAfee Security Plus </w:t>
      </w:r>
      <w:r w:rsidR="00EA7E96">
        <w:rPr>
          <w:bCs/>
        </w:rPr>
        <w:t>en het</w:t>
      </w:r>
      <w:r w:rsidR="00EA7E96" w:rsidRPr="00EA7E96">
        <w:rPr>
          <w:bCs/>
          <w:color w:val="C00000"/>
        </w:rPr>
        <w:t xml:space="preserve"> </w:t>
      </w:r>
      <w:r w:rsidR="00A26BCE">
        <w:rPr>
          <w:bCs/>
        </w:rPr>
        <w:t xml:space="preserve">automatisch updaten van </w:t>
      </w:r>
      <w:r>
        <w:rPr>
          <w:bCs/>
        </w:rPr>
        <w:t>de computer;</w:t>
      </w:r>
    </w:p>
    <w:p w14:paraId="43543311" w14:textId="4815DC94" w:rsidR="00CD62BE" w:rsidRDefault="006A4DFB" w:rsidP="00CD62BE">
      <w:pPr>
        <w:rPr>
          <w:bCs/>
        </w:rPr>
      </w:pPr>
      <w:r>
        <w:rPr>
          <w:bCs/>
        </w:rPr>
        <w:t xml:space="preserve">- </w:t>
      </w:r>
      <w:r w:rsidRPr="008D7555">
        <w:rPr>
          <w:bCs/>
        </w:rPr>
        <w:t xml:space="preserve">Een verwerkersovereenkomst </w:t>
      </w:r>
      <w:r w:rsidR="00FE6F52">
        <w:rPr>
          <w:bCs/>
        </w:rPr>
        <w:t>die is</w:t>
      </w:r>
      <w:r w:rsidR="00C77951">
        <w:rPr>
          <w:bCs/>
        </w:rPr>
        <w:t xml:space="preserve"> </w:t>
      </w:r>
      <w:r w:rsidRPr="008D7555">
        <w:rPr>
          <w:bCs/>
        </w:rPr>
        <w:t>opgemaakt met Kees IJzerma</w:t>
      </w:r>
      <w:r w:rsidR="008D7555" w:rsidRPr="008D7555">
        <w:rPr>
          <w:bCs/>
        </w:rPr>
        <w:t>n</w:t>
      </w:r>
      <w:r w:rsidR="00C77951">
        <w:rPr>
          <w:bCs/>
        </w:rPr>
        <w:t>;</w:t>
      </w:r>
      <w:r w:rsidR="008D7555" w:rsidRPr="008D7555">
        <w:rPr>
          <w:bCs/>
        </w:rPr>
        <w:t xml:space="preserve"> </w:t>
      </w:r>
    </w:p>
    <w:p w14:paraId="756BAA53" w14:textId="1150A76C" w:rsidR="00CA32D7" w:rsidRPr="00CA32D7" w:rsidRDefault="00CA32D7" w:rsidP="00CD62BE">
      <w:pPr>
        <w:rPr>
          <w:bCs/>
        </w:rPr>
      </w:pPr>
      <w:r>
        <w:rPr>
          <w:bCs/>
        </w:rPr>
        <w:t>- Het regelmatig opschonen van de computer;</w:t>
      </w:r>
    </w:p>
    <w:p w14:paraId="368EFC28" w14:textId="77777777" w:rsidR="00CD62BE" w:rsidRPr="00B334C3" w:rsidRDefault="00CD62BE" w:rsidP="00CD62BE"/>
    <w:p w14:paraId="02883A49" w14:textId="77777777" w:rsidR="008D7555" w:rsidRDefault="008D7555" w:rsidP="00CD62BE">
      <w:pPr>
        <w:rPr>
          <w:b/>
          <w:szCs w:val="20"/>
        </w:rPr>
      </w:pPr>
    </w:p>
    <w:p w14:paraId="266C5982" w14:textId="2B51F747" w:rsidR="00CD62BE" w:rsidRPr="00CC405F" w:rsidRDefault="00CD62BE" w:rsidP="00CD62BE">
      <w:pPr>
        <w:rPr>
          <w:b/>
          <w:szCs w:val="20"/>
        </w:rPr>
      </w:pPr>
      <w:r w:rsidRPr="00CC405F">
        <w:rPr>
          <w:b/>
          <w:szCs w:val="20"/>
        </w:rPr>
        <w:t>Uw rechten</w:t>
      </w:r>
    </w:p>
    <w:p w14:paraId="25B294F0" w14:textId="6C808EA9" w:rsidR="00CD62BE" w:rsidRPr="00B334C3" w:rsidRDefault="00CD62BE" w:rsidP="00CD62BE">
      <w:pPr>
        <w:rPr>
          <w:bCs/>
        </w:rPr>
      </w:pPr>
      <w:r w:rsidRPr="00B334C3">
        <w:rPr>
          <w:bCs/>
        </w:rPr>
        <w:t xml:space="preserve">U heeft het recht om </w:t>
      </w:r>
      <w:r w:rsidR="0034198D">
        <w:rPr>
          <w:bCs/>
        </w:rPr>
        <w:t xml:space="preserve">Tonny Meijerink, praktijk Lief voor je Buik, </w:t>
      </w:r>
      <w:r w:rsidRPr="00B334C3">
        <w:rPr>
          <w:bCs/>
        </w:rPr>
        <w:t xml:space="preserve">een verzoek te doen tot inzage van uw persoonsgegevens. Na ontvangst van uw verzoek ontvangt u binnen </w:t>
      </w:r>
      <w:r>
        <w:rPr>
          <w:bCs/>
        </w:rPr>
        <w:t>1 maand</w:t>
      </w:r>
      <w:r w:rsidRPr="00B334C3">
        <w:rPr>
          <w:bCs/>
        </w:rPr>
        <w:t xml:space="preserve"> een overzicht van uw persoonsgegevens. Indien daaruit onjuistheden blijken kunt u verzoeken uw gegevens aan te passen, aan te vullen, te verwijderen of af te schermen. </w:t>
      </w:r>
    </w:p>
    <w:p w14:paraId="4F088451" w14:textId="77777777" w:rsidR="00CD62BE" w:rsidRPr="00B334C3" w:rsidRDefault="00CD62BE" w:rsidP="00CD62BE">
      <w:pPr>
        <w:rPr>
          <w:bCs/>
        </w:rPr>
      </w:pPr>
    </w:p>
    <w:p w14:paraId="14C8FC0F" w14:textId="5DC50E6A" w:rsidR="00CD62BE" w:rsidRPr="00B334C3" w:rsidRDefault="00CD62BE" w:rsidP="00CD62BE">
      <w:r w:rsidRPr="00B334C3">
        <w:rPr>
          <w:bCs/>
        </w:rPr>
        <w:lastRenderedPageBreak/>
        <w:t xml:space="preserve">Ook kunt u </w:t>
      </w:r>
      <w:r w:rsidR="0034198D">
        <w:rPr>
          <w:bCs/>
        </w:rPr>
        <w:t xml:space="preserve">Tonny Meijerink, praktijk Lief voor je Buik, </w:t>
      </w:r>
      <w:r w:rsidRPr="00B334C3">
        <w:rPr>
          <w:bCs/>
        </w:rPr>
        <w:t>verzoeken om overdracht van uw persoonsgegevens</w:t>
      </w:r>
      <w:r w:rsidRPr="00B334C3">
        <w:t xml:space="preserve"> of kunt u bezwaar aantekenen tegen de verwerking van uw persoonsgegevens vanwege bijzondere persoonlijke omstandigheden.</w:t>
      </w:r>
    </w:p>
    <w:p w14:paraId="7D7A7CC0" w14:textId="77777777" w:rsidR="00CD62BE" w:rsidRPr="00B334C3" w:rsidRDefault="00CD62BE" w:rsidP="00CD62BE">
      <w:pPr>
        <w:rPr>
          <w:bCs/>
        </w:rPr>
      </w:pPr>
    </w:p>
    <w:p w14:paraId="7A4EF69B" w14:textId="77777777" w:rsidR="00C71D37" w:rsidRDefault="00C71D37" w:rsidP="00CD62BE">
      <w:pPr>
        <w:rPr>
          <w:bCs/>
        </w:rPr>
      </w:pPr>
    </w:p>
    <w:p w14:paraId="5F10BF85" w14:textId="5E338A56" w:rsidR="00CD62BE" w:rsidRPr="00B334C3" w:rsidRDefault="00CD62BE" w:rsidP="00CD62BE">
      <w:pPr>
        <w:rPr>
          <w:bCs/>
        </w:rPr>
      </w:pPr>
      <w:r w:rsidRPr="00B334C3">
        <w:rPr>
          <w:bCs/>
        </w:rPr>
        <w:t>Vragen over deze privacyverklaring of een verzoek over de verwerking van uw persoonsgegevens kunt u sturen naar:</w:t>
      </w:r>
    </w:p>
    <w:p w14:paraId="20902F34" w14:textId="77777777" w:rsidR="00CD62BE" w:rsidRPr="00B334C3" w:rsidRDefault="00CD62BE" w:rsidP="00CD62BE">
      <w:pPr>
        <w:rPr>
          <w:bCs/>
        </w:rPr>
      </w:pPr>
    </w:p>
    <w:p w14:paraId="566FA838" w14:textId="4157E930" w:rsidR="00CD62BE" w:rsidRPr="00B334C3" w:rsidRDefault="0034198D" w:rsidP="0034198D">
      <w:pPr>
        <w:rPr>
          <w:i/>
        </w:rPr>
      </w:pPr>
      <w:r>
        <w:rPr>
          <w:b/>
          <w:i/>
        </w:rPr>
        <w:t>Tonny Meijerink, praktijk Lief voor je Buik</w:t>
      </w:r>
    </w:p>
    <w:p w14:paraId="14954D61" w14:textId="7939021F" w:rsidR="00CD62BE" w:rsidRPr="00B334C3" w:rsidRDefault="0034198D" w:rsidP="0034198D">
      <w:pPr>
        <w:rPr>
          <w:i/>
        </w:rPr>
      </w:pPr>
      <w:r>
        <w:rPr>
          <w:i/>
        </w:rPr>
        <w:t>Isidorusweg 21, 5624 KD Eindhoven, 06-42361811, info@liefvoorjebuik.nl</w:t>
      </w:r>
      <w:r w:rsidR="00CD62BE" w:rsidRPr="00B334C3">
        <w:rPr>
          <w:i/>
        </w:rPr>
        <w:t xml:space="preserve"> </w:t>
      </w:r>
    </w:p>
    <w:p w14:paraId="3EC63E55" w14:textId="77777777" w:rsidR="007F61F1" w:rsidRDefault="007F61F1" w:rsidP="00CD62BE"/>
    <w:p w14:paraId="56521047" w14:textId="2E643C9E" w:rsidR="00CD62BE" w:rsidRPr="002A5190" w:rsidRDefault="00CD62BE" w:rsidP="00CD62BE">
      <w:pPr>
        <w:rPr>
          <w:szCs w:val="20"/>
        </w:rPr>
      </w:pPr>
      <w:r w:rsidRPr="00B334C3">
        <w:rPr>
          <w:szCs w:val="20"/>
        </w:rPr>
        <w:t xml:space="preserve">Als u een klacht heeft over de verwerking van uw </w:t>
      </w:r>
      <w:r w:rsidRPr="00105577">
        <w:t xml:space="preserve">persoonsgegevens door </w:t>
      </w:r>
      <w:r w:rsidR="00105577">
        <w:t>Tonny Meijerink, praktijk Lief voor je Buik</w:t>
      </w:r>
      <w:r w:rsidRPr="00105577">
        <w:t>, laat dit dan vooral aan ons weten. Mocht u er met ons niet samen uitkomen</w:t>
      </w:r>
      <w:r w:rsidRPr="00B334C3">
        <w:rPr>
          <w:szCs w:val="20"/>
        </w:rPr>
        <w:t>, dan heeft u het recht om een klacht in te dienen bij de privacytoezichthouder, de Autoriteit Persoonsgegevens. U kunt hiervoor </w:t>
      </w:r>
      <w:hyperlink r:id="rId10" w:tgtFrame="_blank" w:history="1">
        <w:r w:rsidRPr="00B334C3">
          <w:rPr>
            <w:rStyle w:val="Hyperlink"/>
            <w:szCs w:val="20"/>
          </w:rPr>
          <w:t>contact opnemen met de Autoriteit Persoonsgegevens</w:t>
        </w:r>
      </w:hyperlink>
      <w:r w:rsidRPr="00B334C3">
        <w:rPr>
          <w:szCs w:val="20"/>
        </w:rPr>
        <w:t>.</w:t>
      </w:r>
    </w:p>
    <w:p w14:paraId="254765FC" w14:textId="77777777" w:rsidR="00CD62BE" w:rsidRDefault="00CD62BE" w:rsidP="00CD62BE"/>
    <w:p w14:paraId="3F20477E" w14:textId="77777777" w:rsidR="00CD62BE" w:rsidRPr="00CC405F" w:rsidRDefault="00CD62BE" w:rsidP="00CD62BE">
      <w:pPr>
        <w:rPr>
          <w:b/>
          <w:bCs/>
          <w:szCs w:val="20"/>
        </w:rPr>
      </w:pPr>
      <w:r w:rsidRPr="00CC405F">
        <w:rPr>
          <w:b/>
          <w:bCs/>
          <w:szCs w:val="20"/>
        </w:rPr>
        <w:t>Wijzigingen privacyverklaring</w:t>
      </w:r>
    </w:p>
    <w:p w14:paraId="54638989" w14:textId="1DE1D351" w:rsidR="00CD62BE" w:rsidRDefault="00CD62BE" w:rsidP="00CD62BE">
      <w:pPr>
        <w:rPr>
          <w:szCs w:val="20"/>
        </w:rPr>
      </w:pPr>
      <w:r w:rsidRPr="00B334C3">
        <w:rPr>
          <w:szCs w:val="20"/>
        </w:rPr>
        <w:t xml:space="preserve">Deze privacyverklaring is voor het laatst aangepast op </w:t>
      </w:r>
      <w:r w:rsidR="00105577">
        <w:rPr>
          <w:szCs w:val="20"/>
        </w:rPr>
        <w:t>2</w:t>
      </w:r>
      <w:r w:rsidR="00CB4905">
        <w:rPr>
          <w:szCs w:val="20"/>
        </w:rPr>
        <w:t>8</w:t>
      </w:r>
      <w:r w:rsidR="00105577">
        <w:rPr>
          <w:szCs w:val="20"/>
        </w:rPr>
        <w:t>-06-2021</w:t>
      </w:r>
      <w:r w:rsidRPr="00B334C3">
        <w:rPr>
          <w:szCs w:val="20"/>
        </w:rPr>
        <w:t>.</w:t>
      </w:r>
    </w:p>
    <w:p w14:paraId="09A021AB" w14:textId="77777777" w:rsidR="00CD62BE" w:rsidRDefault="00CD62BE" w:rsidP="00CD62BE">
      <w:pPr>
        <w:rPr>
          <w:szCs w:val="20"/>
        </w:rPr>
      </w:pPr>
    </w:p>
    <w:p w14:paraId="5F3848E1" w14:textId="09CEDB66" w:rsidR="00CD62BE" w:rsidRPr="0083588F" w:rsidRDefault="00105577" w:rsidP="00CD62BE">
      <w:pPr>
        <w:rPr>
          <w:bCs/>
        </w:rPr>
      </w:pPr>
      <w:r>
        <w:rPr>
          <w:b/>
        </w:rPr>
        <w:t>Tonny Meijerink, praktijk Lief voor je Buik,</w:t>
      </w:r>
      <w:r w:rsidR="00CD62BE" w:rsidRPr="0083588F">
        <w:rPr>
          <w:bCs/>
        </w:rPr>
        <w:t xml:space="preserve"> kan deze privacy verklaring aanpassen. Nieuwe versies worden altijd op de website gepubliceerd. </w:t>
      </w:r>
      <w:r w:rsidR="00CD62BE" w:rsidRPr="0083588F">
        <w:t>Wij raden</w:t>
      </w:r>
      <w:r w:rsidR="00CD62BE" w:rsidRPr="0083588F">
        <w:rPr>
          <w:bCs/>
        </w:rPr>
        <w:t xml:space="preserve"> u </w:t>
      </w:r>
      <w:r w:rsidR="00CD62BE">
        <w:rPr>
          <w:bCs/>
        </w:rPr>
        <w:t xml:space="preserve">daarom </w:t>
      </w:r>
      <w:r w:rsidR="00CD62BE" w:rsidRPr="0083588F">
        <w:rPr>
          <w:bCs/>
        </w:rPr>
        <w:t>aan om deze verklaring geregeld te raadplegen, zodat u op de hoogte blijft van wijzigingen.</w:t>
      </w:r>
    </w:p>
    <w:p w14:paraId="0D50BC94" w14:textId="77777777" w:rsidR="00CD62BE" w:rsidRDefault="00CD62BE" w:rsidP="00CD62BE"/>
    <w:p w14:paraId="6D5F2F43" w14:textId="77777777" w:rsidR="00CD62BE" w:rsidRDefault="00CD62BE" w:rsidP="00CD62BE"/>
    <w:p w14:paraId="77A511B3" w14:textId="77777777" w:rsidR="00CD62BE" w:rsidRDefault="00CD62BE" w:rsidP="00CD62BE">
      <w:pPr>
        <w:jc w:val="center"/>
      </w:pPr>
      <w:r>
        <w:t xml:space="preserve"> </w:t>
      </w:r>
    </w:p>
    <w:p w14:paraId="12A503AE" w14:textId="77777777" w:rsidR="00CD62BE" w:rsidRDefault="00CD62BE" w:rsidP="00CD62BE">
      <w:pPr>
        <w:jc w:val="center"/>
      </w:pPr>
    </w:p>
    <w:p w14:paraId="5F8AE33B" w14:textId="77777777" w:rsidR="004F6115" w:rsidRPr="00CD62BE" w:rsidRDefault="004F6115" w:rsidP="00BB6E57"/>
    <w:sectPr w:rsidR="004F6115" w:rsidRPr="00CD62BE" w:rsidSect="00B86DF3">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1701" w:footer="567" w:gutter="0"/>
      <w:paperSrc w:first="1002"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3A63" w14:textId="77777777" w:rsidR="004333F6" w:rsidRDefault="004333F6" w:rsidP="00183CA2">
      <w:pPr>
        <w:spacing w:line="240" w:lineRule="auto"/>
      </w:pPr>
      <w:r>
        <w:separator/>
      </w:r>
    </w:p>
  </w:endnote>
  <w:endnote w:type="continuationSeparator" w:id="0">
    <w:p w14:paraId="631566DB" w14:textId="77777777" w:rsidR="004333F6" w:rsidRDefault="004333F6" w:rsidP="00183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F08B" w14:textId="77777777" w:rsidR="000D7984" w:rsidRDefault="000D79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FF96" w14:textId="77777777" w:rsidR="000D7984" w:rsidRDefault="000D79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79D" w14:textId="77777777" w:rsidR="000D7984" w:rsidRDefault="000D79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A9AB" w14:textId="77777777" w:rsidR="004333F6" w:rsidRDefault="004333F6" w:rsidP="00183CA2">
      <w:pPr>
        <w:spacing w:line="240" w:lineRule="auto"/>
      </w:pPr>
      <w:r>
        <w:separator/>
      </w:r>
    </w:p>
  </w:footnote>
  <w:footnote w:type="continuationSeparator" w:id="0">
    <w:p w14:paraId="5B34040E" w14:textId="77777777" w:rsidR="004333F6" w:rsidRDefault="004333F6" w:rsidP="00183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FA29" w14:textId="77777777" w:rsidR="000D7984" w:rsidRDefault="000D79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AA68" w14:textId="77777777" w:rsidR="001B3EE2" w:rsidRPr="00092034" w:rsidRDefault="001B3EE2" w:rsidP="00092034">
    <w:pPr>
      <w:pStyle w:val="Hidden"/>
      <w:framePr w:wrap="around"/>
    </w:pPr>
  </w:p>
  <w:p w14:paraId="5E702F5F" w14:textId="031F9680" w:rsidR="001B3EE2" w:rsidRDefault="001B3EE2">
    <w:pPr>
      <w:pStyle w:val="Koptekst"/>
    </w:pPr>
    <w:r>
      <w:rPr>
        <w:noProof/>
        <w:lang w:val="en-US" w:eastAsia="nl-NL"/>
      </w:rPr>
      <mc:AlternateContent>
        <mc:Choice Requires="wps">
          <w:drawing>
            <wp:anchor distT="0" distB="0" distL="114300" distR="114300" simplePos="0" relativeHeight="251661312" behindDoc="1" locked="1" layoutInCell="1" allowOverlap="1" wp14:anchorId="331E23C3" wp14:editId="6DDD593B">
              <wp:simplePos x="0" y="0"/>
              <wp:positionH relativeFrom="page">
                <wp:posOffset>50800</wp:posOffset>
              </wp:positionH>
              <wp:positionV relativeFrom="page">
                <wp:posOffset>-8255</wp:posOffset>
              </wp:positionV>
              <wp:extent cx="7560310" cy="10692130"/>
              <wp:effectExtent l="0" t="0" r="8890" b="1270"/>
              <wp:wrapNone/>
              <wp:docPr id="1" name="LogoNex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C01B18" w14:textId="77777777" w:rsidR="001B3EE2" w:rsidRDefault="001B3E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E23C3" id="_x0000_t202" coordsize="21600,21600" o:spt="202" path="m,l,21600r21600,l21600,xe">
              <v:stroke joinstyle="miter"/>
              <v:path gradientshapeok="t" o:connecttype="rect"/>
            </v:shapetype>
            <v:shape id="LogoNextPage" o:spid="_x0000_s1026" type="#_x0000_t202" style="position:absolute;margin-left:4pt;margin-top:-.65pt;width:595.3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" stroked="f">
              <v:textbox inset="0,0,0,0">
                <w:txbxContent>
                  <w:p w14:paraId="61C01B18" w14:textId="77777777" w:rsidR="001B3EE2" w:rsidRDefault="001B3EE2"/>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7CFF" w14:textId="2A907685" w:rsidR="001B3EE2" w:rsidRPr="004F312D" w:rsidRDefault="001B3EE2" w:rsidP="004F312D">
    <w:pPr>
      <w:pStyle w:val="Koptekst"/>
      <w:pBdr>
        <w:between w:val="single" w:sz="4" w:space="1" w:color="4F81BD" w:themeColor="accent1"/>
      </w:pBdr>
      <w:spacing w:line="276" w:lineRule="auto"/>
      <w:jc w:val="cent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52A8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4E464B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9061BC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344EF2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3541FC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E6E67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00A2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9A46F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029A4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358877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F154476"/>
    <w:multiLevelType w:val="multilevel"/>
    <w:tmpl w:val="0413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B2F78"/>
    <w:multiLevelType w:val="multilevel"/>
    <w:tmpl w:val="0413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AE1E5D"/>
    <w:multiLevelType w:val="hybridMultilevel"/>
    <w:tmpl w:val="F5D46F36"/>
    <w:lvl w:ilvl="0" w:tplc="E45C1A1C">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896F63"/>
    <w:multiLevelType w:val="multilevel"/>
    <w:tmpl w:val="04130023"/>
    <w:styleLink w:val="Artikelsectie"/>
    <w:lvl w:ilvl="0">
      <w:start w:val="1"/>
      <w:numFmt w:val="upperRoman"/>
      <w:pStyle w:val="Kop1"/>
      <w:lvlText w:val="Artikel %1."/>
      <w:lvlJc w:val="left"/>
      <w:pPr>
        <w:ind w:left="0" w:firstLine="0"/>
      </w:pPr>
      <w:rPr>
        <w:rFonts w:ascii="Verdana" w:hAnsi="Verdana"/>
      </w:rPr>
    </w:lvl>
    <w:lvl w:ilvl="1">
      <w:start w:val="1"/>
      <w:numFmt w:val="decimalZero"/>
      <w:pStyle w:val="Kop2"/>
      <w:isLgl/>
      <w:lvlText w:val="Sectie %1.%2"/>
      <w:lvlJc w:val="left"/>
      <w:pPr>
        <w:ind w:left="0" w:firstLine="0"/>
      </w:pPr>
    </w:lvl>
    <w:lvl w:ilvl="2">
      <w:start w:val="1"/>
      <w:numFmt w:val="lowerLetter"/>
      <w:pStyle w:val="Kop3"/>
      <w:lvlText w:val="(%3)"/>
      <w:lvlJc w:val="left"/>
      <w:pPr>
        <w:ind w:left="720" w:hanging="432"/>
      </w:pPr>
    </w:lvl>
    <w:lvl w:ilvl="3">
      <w:start w:val="1"/>
      <w:numFmt w:val="lowerRoman"/>
      <w:pStyle w:val="Kop4"/>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DocumentNumber" w:val="1432188/1"/>
    <w:docVar w:name="PageSetUp" w:val="1002|1002"/>
    <w:docVar w:name="Reference" w:val="Nijmegen 70526-20180288 1432188/1"/>
    <w:docVar w:name="WorksiteDocNumber" w:val="1432188"/>
    <w:docVar w:name="WorksiteDocVersion" w:val="1"/>
  </w:docVars>
  <w:rsids>
    <w:rsidRoot w:val="00CD62BE"/>
    <w:rsid w:val="000048BC"/>
    <w:rsid w:val="000053AE"/>
    <w:rsid w:val="00024235"/>
    <w:rsid w:val="00026C31"/>
    <w:rsid w:val="00031F3D"/>
    <w:rsid w:val="00031F61"/>
    <w:rsid w:val="00045426"/>
    <w:rsid w:val="0005426B"/>
    <w:rsid w:val="00057637"/>
    <w:rsid w:val="00092034"/>
    <w:rsid w:val="000D7984"/>
    <w:rsid w:val="000E64E1"/>
    <w:rsid w:val="000F312E"/>
    <w:rsid w:val="00103303"/>
    <w:rsid w:val="00105577"/>
    <w:rsid w:val="0011327D"/>
    <w:rsid w:val="00117516"/>
    <w:rsid w:val="00121F17"/>
    <w:rsid w:val="00155D84"/>
    <w:rsid w:val="00183CA2"/>
    <w:rsid w:val="001B3EE2"/>
    <w:rsid w:val="001D4308"/>
    <w:rsid w:val="001D7C4F"/>
    <w:rsid w:val="001F3997"/>
    <w:rsid w:val="00216E30"/>
    <w:rsid w:val="00220AC6"/>
    <w:rsid w:val="00221F57"/>
    <w:rsid w:val="00222450"/>
    <w:rsid w:val="002537FD"/>
    <w:rsid w:val="002555CD"/>
    <w:rsid w:val="00257196"/>
    <w:rsid w:val="002624C6"/>
    <w:rsid w:val="002807F5"/>
    <w:rsid w:val="002912A0"/>
    <w:rsid w:val="002A1B6F"/>
    <w:rsid w:val="002A4579"/>
    <w:rsid w:val="002A6E3F"/>
    <w:rsid w:val="002C56DF"/>
    <w:rsid w:val="002D7C18"/>
    <w:rsid w:val="00302CDF"/>
    <w:rsid w:val="003350B4"/>
    <w:rsid w:val="0034198D"/>
    <w:rsid w:val="0035035F"/>
    <w:rsid w:val="00364532"/>
    <w:rsid w:val="0037402A"/>
    <w:rsid w:val="0038189A"/>
    <w:rsid w:val="0039439C"/>
    <w:rsid w:val="00397FC5"/>
    <w:rsid w:val="003B589E"/>
    <w:rsid w:val="003F3469"/>
    <w:rsid w:val="00414D67"/>
    <w:rsid w:val="004333F6"/>
    <w:rsid w:val="00433F61"/>
    <w:rsid w:val="00442E50"/>
    <w:rsid w:val="00453F9E"/>
    <w:rsid w:val="00482CB7"/>
    <w:rsid w:val="00491205"/>
    <w:rsid w:val="004A128A"/>
    <w:rsid w:val="004A5A00"/>
    <w:rsid w:val="004B5CB2"/>
    <w:rsid w:val="004B7331"/>
    <w:rsid w:val="004C7F16"/>
    <w:rsid w:val="004D738F"/>
    <w:rsid w:val="004F312D"/>
    <w:rsid w:val="004F6115"/>
    <w:rsid w:val="005155D3"/>
    <w:rsid w:val="00515CC8"/>
    <w:rsid w:val="00521BF3"/>
    <w:rsid w:val="005539AE"/>
    <w:rsid w:val="00584BCA"/>
    <w:rsid w:val="00597224"/>
    <w:rsid w:val="005A3D6D"/>
    <w:rsid w:val="005B0952"/>
    <w:rsid w:val="005D68D1"/>
    <w:rsid w:val="005F0019"/>
    <w:rsid w:val="00603F74"/>
    <w:rsid w:val="0060577D"/>
    <w:rsid w:val="00616D63"/>
    <w:rsid w:val="006254E0"/>
    <w:rsid w:val="00637859"/>
    <w:rsid w:val="006878F9"/>
    <w:rsid w:val="006925B4"/>
    <w:rsid w:val="00694AE8"/>
    <w:rsid w:val="00695E54"/>
    <w:rsid w:val="006A4DFB"/>
    <w:rsid w:val="006B3F1B"/>
    <w:rsid w:val="007012FA"/>
    <w:rsid w:val="00707DF5"/>
    <w:rsid w:val="00727B38"/>
    <w:rsid w:val="0078642B"/>
    <w:rsid w:val="007903BC"/>
    <w:rsid w:val="00791D19"/>
    <w:rsid w:val="00796EAF"/>
    <w:rsid w:val="00797AAB"/>
    <w:rsid w:val="007B4097"/>
    <w:rsid w:val="007C4DFC"/>
    <w:rsid w:val="007D3D72"/>
    <w:rsid w:val="007F61F1"/>
    <w:rsid w:val="0080299B"/>
    <w:rsid w:val="00805DE7"/>
    <w:rsid w:val="008162C2"/>
    <w:rsid w:val="008404EF"/>
    <w:rsid w:val="008621B1"/>
    <w:rsid w:val="008629AC"/>
    <w:rsid w:val="008701CC"/>
    <w:rsid w:val="00886D66"/>
    <w:rsid w:val="008C3F22"/>
    <w:rsid w:val="008D7555"/>
    <w:rsid w:val="008F039E"/>
    <w:rsid w:val="008F4912"/>
    <w:rsid w:val="009028AD"/>
    <w:rsid w:val="00934449"/>
    <w:rsid w:val="009524F6"/>
    <w:rsid w:val="00956ADF"/>
    <w:rsid w:val="009635E9"/>
    <w:rsid w:val="00987AB4"/>
    <w:rsid w:val="00992BFB"/>
    <w:rsid w:val="00996608"/>
    <w:rsid w:val="009B5E5C"/>
    <w:rsid w:val="009C67D7"/>
    <w:rsid w:val="009E0113"/>
    <w:rsid w:val="009E59D1"/>
    <w:rsid w:val="009F1818"/>
    <w:rsid w:val="00A0641C"/>
    <w:rsid w:val="00A26BCE"/>
    <w:rsid w:val="00A778BD"/>
    <w:rsid w:val="00AB6714"/>
    <w:rsid w:val="00AD5D0F"/>
    <w:rsid w:val="00AE047B"/>
    <w:rsid w:val="00AE6930"/>
    <w:rsid w:val="00AF2BA6"/>
    <w:rsid w:val="00AF3398"/>
    <w:rsid w:val="00B225E8"/>
    <w:rsid w:val="00B37FE5"/>
    <w:rsid w:val="00B509A0"/>
    <w:rsid w:val="00B74B2F"/>
    <w:rsid w:val="00B86DF3"/>
    <w:rsid w:val="00BA181E"/>
    <w:rsid w:val="00BB3B69"/>
    <w:rsid w:val="00BB6E57"/>
    <w:rsid w:val="00BB6FD7"/>
    <w:rsid w:val="00C16E9C"/>
    <w:rsid w:val="00C33BD7"/>
    <w:rsid w:val="00C42C69"/>
    <w:rsid w:val="00C613DD"/>
    <w:rsid w:val="00C62099"/>
    <w:rsid w:val="00C71D37"/>
    <w:rsid w:val="00C74715"/>
    <w:rsid w:val="00C77870"/>
    <w:rsid w:val="00C77951"/>
    <w:rsid w:val="00C8284F"/>
    <w:rsid w:val="00C86BA1"/>
    <w:rsid w:val="00C967D4"/>
    <w:rsid w:val="00C97AF0"/>
    <w:rsid w:val="00C97B1F"/>
    <w:rsid w:val="00CA32D7"/>
    <w:rsid w:val="00CB4905"/>
    <w:rsid w:val="00CC2898"/>
    <w:rsid w:val="00CC3643"/>
    <w:rsid w:val="00CD62BE"/>
    <w:rsid w:val="00CE03A1"/>
    <w:rsid w:val="00D12C7A"/>
    <w:rsid w:val="00D555D9"/>
    <w:rsid w:val="00D56316"/>
    <w:rsid w:val="00D838D6"/>
    <w:rsid w:val="00DA1F87"/>
    <w:rsid w:val="00DA2A4A"/>
    <w:rsid w:val="00DB3240"/>
    <w:rsid w:val="00DF3EA4"/>
    <w:rsid w:val="00E05076"/>
    <w:rsid w:val="00E07238"/>
    <w:rsid w:val="00E1636A"/>
    <w:rsid w:val="00E1710B"/>
    <w:rsid w:val="00E20B44"/>
    <w:rsid w:val="00E21125"/>
    <w:rsid w:val="00E5172C"/>
    <w:rsid w:val="00E83779"/>
    <w:rsid w:val="00EA7E96"/>
    <w:rsid w:val="00ED605B"/>
    <w:rsid w:val="00ED7F51"/>
    <w:rsid w:val="00EE5153"/>
    <w:rsid w:val="00EF4B6A"/>
    <w:rsid w:val="00F17019"/>
    <w:rsid w:val="00F32F8D"/>
    <w:rsid w:val="00F43BC7"/>
    <w:rsid w:val="00F51BE8"/>
    <w:rsid w:val="00F55EB8"/>
    <w:rsid w:val="00FD6FAB"/>
    <w:rsid w:val="00FE6F52"/>
    <w:rsid w:val="00FF75E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34E65D"/>
  <w15:docId w15:val="{D52BA1C2-6A02-4A17-B720-E204BC97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2BE"/>
    <w:pPr>
      <w:spacing w:after="0"/>
    </w:pPr>
  </w:style>
  <w:style w:type="paragraph" w:styleId="Kop1">
    <w:name w:val="heading 1"/>
    <w:basedOn w:val="Standaard"/>
    <w:next w:val="Standaard"/>
    <w:link w:val="Kop1Char"/>
    <w:uiPriority w:val="9"/>
    <w:qFormat/>
    <w:rsid w:val="0038189A"/>
    <w:pPr>
      <w:keepNext/>
      <w:keepLines/>
      <w:numPr>
        <w:numId w:val="3"/>
      </w:numPr>
      <w:spacing w:before="240"/>
      <w:outlineLvl w:val="0"/>
    </w:pPr>
    <w:rPr>
      <w:rFonts w:eastAsiaTheme="majorEastAsia"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38189A"/>
    <w:pPr>
      <w:keepNext/>
      <w:keepLines/>
      <w:numPr>
        <w:ilvl w:val="1"/>
        <w:numId w:val="3"/>
      </w:numPr>
      <w:spacing w:before="40"/>
      <w:outlineLvl w:val="1"/>
    </w:pPr>
    <w:rPr>
      <w:rFonts w:eastAsiaTheme="majorEastAsia"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38189A"/>
    <w:pPr>
      <w:keepNext/>
      <w:keepLines/>
      <w:numPr>
        <w:ilvl w:val="2"/>
        <w:numId w:val="3"/>
      </w:numPr>
      <w:spacing w:before="40"/>
      <w:outlineLvl w:val="2"/>
    </w:pPr>
    <w:rPr>
      <w:rFonts w:eastAsiaTheme="majorEastAsia"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38189A"/>
    <w:pPr>
      <w:keepNext/>
      <w:keepLines/>
      <w:numPr>
        <w:ilvl w:val="3"/>
        <w:numId w:val="3"/>
      </w:numPr>
      <w:spacing w:before="40"/>
      <w:outlineLvl w:val="3"/>
    </w:pPr>
    <w:rPr>
      <w:rFonts w:eastAsiaTheme="majorEastAsia" w:cstheme="majorBidi"/>
      <w:i/>
      <w:iCs/>
      <w:color w:val="365F91" w:themeColor="accent1" w:themeShade="BF"/>
    </w:rPr>
  </w:style>
  <w:style w:type="paragraph" w:styleId="Kop5">
    <w:name w:val="heading 5"/>
    <w:basedOn w:val="Standaard"/>
    <w:next w:val="Standaard"/>
    <w:link w:val="Kop5Char"/>
    <w:uiPriority w:val="9"/>
    <w:semiHidden/>
    <w:unhideWhenUsed/>
    <w:qFormat/>
    <w:rsid w:val="0038189A"/>
    <w:pPr>
      <w:keepNext/>
      <w:keepLines/>
      <w:numPr>
        <w:ilvl w:val="4"/>
        <w:numId w:val="3"/>
      </w:numPr>
      <w:spacing w:before="40"/>
      <w:outlineLvl w:val="4"/>
    </w:pPr>
    <w:rPr>
      <w:rFonts w:eastAsiaTheme="majorEastAsia" w:cstheme="majorBidi"/>
      <w:color w:val="365F91" w:themeColor="accent1" w:themeShade="BF"/>
    </w:rPr>
  </w:style>
  <w:style w:type="paragraph" w:styleId="Kop6">
    <w:name w:val="heading 6"/>
    <w:basedOn w:val="Standaard"/>
    <w:next w:val="Standaard"/>
    <w:link w:val="Kop6Char"/>
    <w:uiPriority w:val="9"/>
    <w:semiHidden/>
    <w:unhideWhenUsed/>
    <w:qFormat/>
    <w:rsid w:val="0038189A"/>
    <w:pPr>
      <w:keepNext/>
      <w:keepLines/>
      <w:numPr>
        <w:ilvl w:val="5"/>
        <w:numId w:val="3"/>
      </w:numPr>
      <w:spacing w:before="40"/>
      <w:outlineLvl w:val="5"/>
    </w:pPr>
    <w:rPr>
      <w:rFonts w:eastAsiaTheme="majorEastAsia" w:cstheme="majorBidi"/>
      <w:color w:val="243F60" w:themeColor="accent1" w:themeShade="7F"/>
    </w:rPr>
  </w:style>
  <w:style w:type="paragraph" w:styleId="Kop7">
    <w:name w:val="heading 7"/>
    <w:basedOn w:val="Standaard"/>
    <w:next w:val="Standaard"/>
    <w:link w:val="Kop7Char"/>
    <w:uiPriority w:val="9"/>
    <w:semiHidden/>
    <w:unhideWhenUsed/>
    <w:qFormat/>
    <w:rsid w:val="0038189A"/>
    <w:pPr>
      <w:keepNext/>
      <w:keepLines/>
      <w:numPr>
        <w:ilvl w:val="6"/>
        <w:numId w:val="3"/>
      </w:numPr>
      <w:spacing w:before="40"/>
      <w:outlineLvl w:val="6"/>
    </w:pPr>
    <w:rPr>
      <w:rFonts w:eastAsiaTheme="majorEastAsia" w:cstheme="majorBidi"/>
      <w:i/>
      <w:iCs/>
      <w:color w:val="243F60" w:themeColor="accent1" w:themeShade="7F"/>
    </w:rPr>
  </w:style>
  <w:style w:type="paragraph" w:styleId="Kop8">
    <w:name w:val="heading 8"/>
    <w:basedOn w:val="Standaard"/>
    <w:next w:val="Standaard"/>
    <w:link w:val="Kop8Char"/>
    <w:uiPriority w:val="9"/>
    <w:semiHidden/>
    <w:unhideWhenUsed/>
    <w:qFormat/>
    <w:rsid w:val="0038189A"/>
    <w:pPr>
      <w:keepNext/>
      <w:keepLines/>
      <w:numPr>
        <w:ilvl w:val="7"/>
        <w:numId w:val="3"/>
      </w:numPr>
      <w:spacing w:before="40"/>
      <w:outlineLvl w:val="7"/>
    </w:pPr>
    <w:rPr>
      <w:rFonts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189A"/>
    <w:pPr>
      <w:keepNext/>
      <w:keepLines/>
      <w:numPr>
        <w:ilvl w:val="8"/>
        <w:numId w:val="3"/>
      </w:numPr>
      <w:spacing w:before="40"/>
      <w:outlineLvl w:val="8"/>
    </w:pPr>
    <w:rPr>
      <w:rFonts w:eastAsiaTheme="majorEastAsia"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Verzendoptie">
    <w:name w:val="doVerzendoptie"/>
    <w:basedOn w:val="Standaard"/>
    <w:qFormat/>
    <w:rsid w:val="00433F61"/>
    <w:rPr>
      <w:b/>
      <w:caps/>
      <w:u w:val="single"/>
    </w:rPr>
  </w:style>
  <w:style w:type="paragraph" w:customStyle="1" w:styleId="doLabels">
    <w:name w:val="doLabels"/>
    <w:basedOn w:val="Standaard"/>
    <w:qFormat/>
    <w:rsid w:val="009028AD"/>
    <w:pPr>
      <w:spacing w:before="40"/>
    </w:pPr>
    <w:rPr>
      <w:b/>
      <w:bCs/>
      <w:sz w:val="14"/>
    </w:rPr>
  </w:style>
  <w:style w:type="character" w:styleId="Verwijzingopmerking">
    <w:name w:val="annotation reference"/>
    <w:basedOn w:val="Standaardalinea-lettertype"/>
    <w:uiPriority w:val="99"/>
    <w:semiHidden/>
    <w:unhideWhenUsed/>
    <w:rsid w:val="00117516"/>
    <w:rPr>
      <w:rFonts w:ascii="Verdana" w:hAnsi="Verdana"/>
      <w:sz w:val="16"/>
      <w:szCs w:val="16"/>
      <w:lang w:val="nl-NL"/>
    </w:rPr>
  </w:style>
  <w:style w:type="paragraph" w:styleId="Tekstopmerking">
    <w:name w:val="annotation text"/>
    <w:basedOn w:val="Standaard"/>
    <w:link w:val="TekstopmerkingChar"/>
    <w:uiPriority w:val="99"/>
    <w:unhideWhenUsed/>
    <w:rsid w:val="00117516"/>
    <w:pPr>
      <w:spacing w:line="240" w:lineRule="auto"/>
    </w:pPr>
    <w:rPr>
      <w:szCs w:val="20"/>
    </w:rPr>
  </w:style>
  <w:style w:type="character" w:customStyle="1" w:styleId="TekstopmerkingChar">
    <w:name w:val="Tekst opmerking Char"/>
    <w:basedOn w:val="Standaardalinea-lettertype"/>
    <w:link w:val="Tekstopmerking"/>
    <w:uiPriority w:val="99"/>
    <w:rsid w:val="00117516"/>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17516"/>
    <w:rPr>
      <w:b/>
      <w:bCs/>
    </w:rPr>
  </w:style>
  <w:style w:type="character" w:customStyle="1" w:styleId="OnderwerpvanopmerkingChar">
    <w:name w:val="Onderwerp van opmerking Char"/>
    <w:basedOn w:val="TekstopmerkingChar"/>
    <w:link w:val="Onderwerpvanopmerking"/>
    <w:uiPriority w:val="99"/>
    <w:semiHidden/>
    <w:rsid w:val="00117516"/>
    <w:rPr>
      <w:rFonts w:ascii="Verdana" w:hAnsi="Verdana"/>
      <w:b/>
      <w:bCs/>
      <w:sz w:val="20"/>
      <w:szCs w:val="20"/>
      <w:lang w:val="nl-NL"/>
    </w:rPr>
  </w:style>
  <w:style w:type="paragraph" w:styleId="Ballontekst">
    <w:name w:val="Balloon Text"/>
    <w:basedOn w:val="Standaard"/>
    <w:link w:val="BallontekstChar"/>
    <w:uiPriority w:val="99"/>
    <w:semiHidden/>
    <w:unhideWhenUsed/>
    <w:rsid w:val="00117516"/>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117516"/>
    <w:rPr>
      <w:rFonts w:ascii="Verdana" w:hAnsi="Verdana" w:cs="Tahoma"/>
      <w:sz w:val="16"/>
      <w:szCs w:val="16"/>
      <w:lang w:val="nl-NL"/>
    </w:rPr>
  </w:style>
  <w:style w:type="paragraph" w:styleId="Koptekst">
    <w:name w:val="header"/>
    <w:basedOn w:val="Standaard"/>
    <w:link w:val="KoptekstChar"/>
    <w:uiPriority w:val="99"/>
    <w:unhideWhenUsed/>
    <w:rsid w:val="00183CA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83CA2"/>
    <w:rPr>
      <w:rFonts w:ascii="Verdana" w:hAnsi="Verdana"/>
      <w:sz w:val="20"/>
      <w:lang w:val="nl-NL"/>
    </w:rPr>
  </w:style>
  <w:style w:type="paragraph" w:styleId="Voettekst">
    <w:name w:val="footer"/>
    <w:basedOn w:val="Standaard"/>
    <w:link w:val="VoettekstChar"/>
    <w:uiPriority w:val="99"/>
    <w:unhideWhenUsed/>
    <w:rsid w:val="00183CA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83CA2"/>
    <w:rPr>
      <w:rFonts w:ascii="Verdana" w:hAnsi="Verdana"/>
      <w:sz w:val="20"/>
      <w:lang w:val="nl-NL"/>
    </w:rPr>
  </w:style>
  <w:style w:type="paragraph" w:customStyle="1" w:styleId="Hidden">
    <w:name w:val="Hidden"/>
    <w:basedOn w:val="Standaard"/>
    <w:rsid w:val="00092034"/>
    <w:pPr>
      <w:framePr w:w="119" w:h="363" w:wrap="around" w:hAnchor="margin" w:x="-1417" w:y="-2267"/>
      <w:suppressAutoHyphens/>
      <w:spacing w:line="280" w:lineRule="atLeast"/>
      <w:jc w:val="both"/>
    </w:pPr>
    <w:rPr>
      <w:rFonts w:eastAsia="Times New Roman" w:cs="Arial"/>
      <w:vanish/>
      <w:szCs w:val="20"/>
      <w:lang w:eastAsia="nl-NL"/>
    </w:rPr>
  </w:style>
  <w:style w:type="numbering" w:styleId="111111">
    <w:name w:val="Outline List 2"/>
    <w:basedOn w:val="Geenlijst"/>
    <w:uiPriority w:val="99"/>
    <w:semiHidden/>
    <w:unhideWhenUsed/>
    <w:rsid w:val="0038189A"/>
    <w:pPr>
      <w:numPr>
        <w:numId w:val="1"/>
      </w:numPr>
    </w:pPr>
  </w:style>
  <w:style w:type="numbering" w:styleId="1ai">
    <w:name w:val="Outline List 1"/>
    <w:basedOn w:val="Geenlijst"/>
    <w:uiPriority w:val="99"/>
    <w:semiHidden/>
    <w:unhideWhenUsed/>
    <w:rsid w:val="0038189A"/>
    <w:pPr>
      <w:numPr>
        <w:numId w:val="2"/>
      </w:numPr>
    </w:pPr>
  </w:style>
  <w:style w:type="table" w:styleId="3D-effectenvoortabel1">
    <w:name w:val="Table 3D effects 1"/>
    <w:basedOn w:val="Standaardtabel"/>
    <w:uiPriority w:val="99"/>
    <w:semiHidden/>
    <w:unhideWhenUsed/>
    <w:rsid w:val="0038189A"/>
    <w:pPr>
      <w:spacing w:after="0" w:line="312"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8189A"/>
    <w:pPr>
      <w:spacing w:after="0" w:line="312"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8189A"/>
    <w:pPr>
      <w:spacing w:after="0" w:line="312"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38189A"/>
  </w:style>
  <w:style w:type="character" w:customStyle="1" w:styleId="AanhefChar">
    <w:name w:val="Aanhef Char"/>
    <w:basedOn w:val="Standaardalinea-lettertype"/>
    <w:link w:val="Aanhef"/>
    <w:uiPriority w:val="99"/>
    <w:semiHidden/>
    <w:rsid w:val="0038189A"/>
    <w:rPr>
      <w:rFonts w:ascii="Verdana" w:hAnsi="Verdana"/>
      <w:sz w:val="20"/>
      <w:lang w:val="nl-NL"/>
    </w:rPr>
  </w:style>
  <w:style w:type="paragraph" w:styleId="Adresenvelop">
    <w:name w:val="envelope address"/>
    <w:basedOn w:val="Standaard"/>
    <w:uiPriority w:val="99"/>
    <w:semiHidden/>
    <w:unhideWhenUsed/>
    <w:rsid w:val="0038189A"/>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luiting">
    <w:name w:val="Closing"/>
    <w:basedOn w:val="Standaard"/>
    <w:link w:val="AfsluitingChar"/>
    <w:uiPriority w:val="99"/>
    <w:semiHidden/>
    <w:unhideWhenUsed/>
    <w:rsid w:val="0038189A"/>
    <w:pPr>
      <w:spacing w:line="240" w:lineRule="auto"/>
      <w:ind w:left="4252"/>
    </w:pPr>
  </w:style>
  <w:style w:type="character" w:customStyle="1" w:styleId="AfsluitingChar">
    <w:name w:val="Afsluiting Char"/>
    <w:basedOn w:val="Standaardalinea-lettertype"/>
    <w:link w:val="Afsluiting"/>
    <w:uiPriority w:val="99"/>
    <w:semiHidden/>
    <w:rsid w:val="0038189A"/>
    <w:rPr>
      <w:rFonts w:ascii="Verdana" w:hAnsi="Verdana"/>
      <w:sz w:val="20"/>
      <w:lang w:val="nl-NL"/>
    </w:rPr>
  </w:style>
  <w:style w:type="paragraph" w:styleId="Afzender">
    <w:name w:val="envelope return"/>
    <w:basedOn w:val="Standaard"/>
    <w:uiPriority w:val="99"/>
    <w:semiHidden/>
    <w:unhideWhenUsed/>
    <w:rsid w:val="0038189A"/>
    <w:pPr>
      <w:spacing w:line="240" w:lineRule="auto"/>
    </w:pPr>
    <w:rPr>
      <w:rFonts w:eastAsiaTheme="majorEastAsia" w:cstheme="majorBidi"/>
      <w:szCs w:val="20"/>
    </w:rPr>
  </w:style>
  <w:style w:type="character" w:customStyle="1" w:styleId="Kop1Char">
    <w:name w:val="Kop 1 Char"/>
    <w:basedOn w:val="Standaardalinea-lettertype"/>
    <w:link w:val="Kop1"/>
    <w:uiPriority w:val="9"/>
    <w:rsid w:val="0038189A"/>
    <w:rPr>
      <w:rFonts w:ascii="Verdana" w:eastAsiaTheme="majorEastAsia" w:hAnsi="Verdana" w:cstheme="majorBidi"/>
      <w:color w:val="365F91" w:themeColor="accent1" w:themeShade="BF"/>
      <w:sz w:val="32"/>
      <w:szCs w:val="32"/>
      <w:lang w:val="nl-NL"/>
    </w:rPr>
  </w:style>
  <w:style w:type="character" w:customStyle="1" w:styleId="Kop2Char">
    <w:name w:val="Kop 2 Char"/>
    <w:basedOn w:val="Standaardalinea-lettertype"/>
    <w:link w:val="Kop2"/>
    <w:uiPriority w:val="9"/>
    <w:semiHidden/>
    <w:rsid w:val="0038189A"/>
    <w:rPr>
      <w:rFonts w:ascii="Verdana" w:eastAsiaTheme="majorEastAsia" w:hAnsi="Verdana" w:cstheme="majorBidi"/>
      <w:color w:val="365F91" w:themeColor="accent1" w:themeShade="BF"/>
      <w:sz w:val="26"/>
      <w:szCs w:val="26"/>
      <w:lang w:val="nl-NL"/>
    </w:rPr>
  </w:style>
  <w:style w:type="character" w:customStyle="1" w:styleId="Kop3Char">
    <w:name w:val="Kop 3 Char"/>
    <w:basedOn w:val="Standaardalinea-lettertype"/>
    <w:link w:val="Kop3"/>
    <w:uiPriority w:val="9"/>
    <w:semiHidden/>
    <w:rsid w:val="0038189A"/>
    <w:rPr>
      <w:rFonts w:ascii="Verdana" w:eastAsiaTheme="majorEastAsia" w:hAnsi="Verdana" w:cstheme="majorBidi"/>
      <w:color w:val="243F60" w:themeColor="accent1" w:themeShade="7F"/>
      <w:sz w:val="24"/>
      <w:szCs w:val="24"/>
      <w:lang w:val="nl-NL"/>
    </w:rPr>
  </w:style>
  <w:style w:type="character" w:customStyle="1" w:styleId="Kop4Char">
    <w:name w:val="Kop 4 Char"/>
    <w:basedOn w:val="Standaardalinea-lettertype"/>
    <w:link w:val="Kop4"/>
    <w:uiPriority w:val="9"/>
    <w:semiHidden/>
    <w:rsid w:val="0038189A"/>
    <w:rPr>
      <w:rFonts w:ascii="Verdana" w:eastAsiaTheme="majorEastAsia" w:hAnsi="Verdana" w:cstheme="majorBidi"/>
      <w:i/>
      <w:iCs/>
      <w:color w:val="365F91" w:themeColor="accent1" w:themeShade="BF"/>
      <w:sz w:val="20"/>
      <w:lang w:val="nl-NL"/>
    </w:rPr>
  </w:style>
  <w:style w:type="character" w:customStyle="1" w:styleId="Kop5Char">
    <w:name w:val="Kop 5 Char"/>
    <w:basedOn w:val="Standaardalinea-lettertype"/>
    <w:link w:val="Kop5"/>
    <w:uiPriority w:val="9"/>
    <w:semiHidden/>
    <w:rsid w:val="0038189A"/>
    <w:rPr>
      <w:rFonts w:ascii="Verdana" w:eastAsiaTheme="majorEastAsia" w:hAnsi="Verdana" w:cstheme="majorBidi"/>
      <w:color w:val="365F91" w:themeColor="accent1" w:themeShade="BF"/>
      <w:sz w:val="20"/>
      <w:lang w:val="nl-NL"/>
    </w:rPr>
  </w:style>
  <w:style w:type="character" w:customStyle="1" w:styleId="Kop6Char">
    <w:name w:val="Kop 6 Char"/>
    <w:basedOn w:val="Standaardalinea-lettertype"/>
    <w:link w:val="Kop6"/>
    <w:uiPriority w:val="9"/>
    <w:semiHidden/>
    <w:rsid w:val="0038189A"/>
    <w:rPr>
      <w:rFonts w:ascii="Verdana" w:eastAsiaTheme="majorEastAsia" w:hAnsi="Verdana" w:cstheme="majorBidi"/>
      <w:color w:val="243F60" w:themeColor="accent1" w:themeShade="7F"/>
      <w:sz w:val="20"/>
      <w:lang w:val="nl-NL"/>
    </w:rPr>
  </w:style>
  <w:style w:type="character" w:customStyle="1" w:styleId="Kop7Char">
    <w:name w:val="Kop 7 Char"/>
    <w:basedOn w:val="Standaardalinea-lettertype"/>
    <w:link w:val="Kop7"/>
    <w:uiPriority w:val="9"/>
    <w:semiHidden/>
    <w:rsid w:val="0038189A"/>
    <w:rPr>
      <w:rFonts w:ascii="Verdana" w:eastAsiaTheme="majorEastAsia" w:hAnsi="Verdana" w:cstheme="majorBidi"/>
      <w:i/>
      <w:iCs/>
      <w:color w:val="243F60" w:themeColor="accent1" w:themeShade="7F"/>
      <w:sz w:val="20"/>
      <w:lang w:val="nl-NL"/>
    </w:rPr>
  </w:style>
  <w:style w:type="character" w:customStyle="1" w:styleId="Kop8Char">
    <w:name w:val="Kop 8 Char"/>
    <w:basedOn w:val="Standaardalinea-lettertype"/>
    <w:link w:val="Kop8"/>
    <w:uiPriority w:val="9"/>
    <w:semiHidden/>
    <w:rsid w:val="0038189A"/>
    <w:rPr>
      <w:rFonts w:ascii="Verdana" w:eastAsiaTheme="majorEastAsia" w:hAnsi="Verdana"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38189A"/>
    <w:rPr>
      <w:rFonts w:ascii="Verdana" w:eastAsiaTheme="majorEastAsia" w:hAnsi="Verdana" w:cstheme="majorBidi"/>
      <w:i/>
      <w:iCs/>
      <w:color w:val="272727" w:themeColor="text1" w:themeTint="D8"/>
      <w:sz w:val="21"/>
      <w:szCs w:val="21"/>
      <w:lang w:val="nl-NL"/>
    </w:rPr>
  </w:style>
  <w:style w:type="numbering" w:styleId="Artikelsectie">
    <w:name w:val="Outline List 3"/>
    <w:basedOn w:val="Geenlijst"/>
    <w:uiPriority w:val="99"/>
    <w:semiHidden/>
    <w:unhideWhenUsed/>
    <w:rsid w:val="0038189A"/>
    <w:pPr>
      <w:numPr>
        <w:numId w:val="3"/>
      </w:numPr>
    </w:pPr>
  </w:style>
  <w:style w:type="paragraph" w:styleId="Berichtkop">
    <w:name w:val="Message Header"/>
    <w:basedOn w:val="Standaard"/>
    <w:link w:val="BerichtkopChar"/>
    <w:uiPriority w:val="99"/>
    <w:semiHidden/>
    <w:unhideWhenUsed/>
    <w:rsid w:val="00381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38189A"/>
    <w:rPr>
      <w:rFonts w:ascii="Verdana" w:eastAsiaTheme="majorEastAsia" w:hAnsi="Verdana" w:cstheme="majorBidi"/>
      <w:sz w:val="24"/>
      <w:szCs w:val="24"/>
      <w:shd w:val="pct20" w:color="auto" w:fill="auto"/>
      <w:lang w:val="nl-NL"/>
    </w:rPr>
  </w:style>
  <w:style w:type="paragraph" w:styleId="Bibliografie">
    <w:name w:val="Bibliography"/>
    <w:basedOn w:val="Standaard"/>
    <w:next w:val="Standaard"/>
    <w:uiPriority w:val="37"/>
    <w:semiHidden/>
    <w:unhideWhenUsed/>
    <w:rsid w:val="0038189A"/>
  </w:style>
  <w:style w:type="paragraph" w:styleId="Bijschrift">
    <w:name w:val="caption"/>
    <w:basedOn w:val="Standaard"/>
    <w:next w:val="Standaard"/>
    <w:uiPriority w:val="35"/>
    <w:semiHidden/>
    <w:unhideWhenUsed/>
    <w:qFormat/>
    <w:rsid w:val="0038189A"/>
    <w:pPr>
      <w:spacing w:after="200" w:line="240" w:lineRule="auto"/>
    </w:pPr>
    <w:rPr>
      <w:i/>
      <w:iCs/>
      <w:color w:val="1F497D" w:themeColor="text2"/>
      <w:sz w:val="18"/>
      <w:szCs w:val="18"/>
    </w:rPr>
  </w:style>
  <w:style w:type="paragraph" w:styleId="Bloktekst">
    <w:name w:val="Block Text"/>
    <w:basedOn w:val="Standaard"/>
    <w:uiPriority w:val="99"/>
    <w:semiHidden/>
    <w:unhideWhenUsed/>
    <w:rsid w:val="0038189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38189A"/>
    <w:pPr>
      <w:ind w:left="200" w:hanging="200"/>
    </w:pPr>
  </w:style>
  <w:style w:type="paragraph" w:styleId="Citaat">
    <w:name w:val="Quote"/>
    <w:basedOn w:val="Standaard"/>
    <w:next w:val="Standaard"/>
    <w:link w:val="CitaatChar"/>
    <w:uiPriority w:val="29"/>
    <w:qFormat/>
    <w:rsid w:val="0038189A"/>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8189A"/>
    <w:rPr>
      <w:rFonts w:ascii="Verdana" w:hAnsi="Verdana"/>
      <w:i/>
      <w:iCs/>
      <w:color w:val="404040" w:themeColor="text1" w:themeTint="BF"/>
      <w:sz w:val="20"/>
      <w:lang w:val="nl-NL"/>
    </w:rPr>
  </w:style>
  <w:style w:type="paragraph" w:styleId="Datum">
    <w:name w:val="Date"/>
    <w:basedOn w:val="Standaard"/>
    <w:next w:val="Standaard"/>
    <w:link w:val="DatumChar"/>
    <w:uiPriority w:val="99"/>
    <w:semiHidden/>
    <w:unhideWhenUsed/>
    <w:rsid w:val="0038189A"/>
  </w:style>
  <w:style w:type="character" w:customStyle="1" w:styleId="DatumChar">
    <w:name w:val="Datum Char"/>
    <w:basedOn w:val="Standaardalinea-lettertype"/>
    <w:link w:val="Datum"/>
    <w:uiPriority w:val="99"/>
    <w:semiHidden/>
    <w:rsid w:val="0038189A"/>
    <w:rPr>
      <w:rFonts w:ascii="Verdana" w:hAnsi="Verdana"/>
      <w:sz w:val="20"/>
      <w:lang w:val="nl-NL"/>
    </w:rPr>
  </w:style>
  <w:style w:type="paragraph" w:styleId="Documentstructuur">
    <w:name w:val="Document Map"/>
    <w:basedOn w:val="Standaard"/>
    <w:link w:val="DocumentstructuurChar"/>
    <w:uiPriority w:val="99"/>
    <w:semiHidden/>
    <w:unhideWhenUsed/>
    <w:rsid w:val="0038189A"/>
    <w:pPr>
      <w:spacing w:line="240" w:lineRule="auto"/>
    </w:pPr>
    <w:rPr>
      <w:rFonts w:cs="Segoe UI"/>
      <w:sz w:val="16"/>
      <w:szCs w:val="16"/>
    </w:rPr>
  </w:style>
  <w:style w:type="character" w:customStyle="1" w:styleId="DocumentstructuurChar">
    <w:name w:val="Documentstructuur Char"/>
    <w:basedOn w:val="Standaardalinea-lettertype"/>
    <w:link w:val="Documentstructuur"/>
    <w:uiPriority w:val="99"/>
    <w:semiHidden/>
    <w:rsid w:val="0038189A"/>
    <w:rPr>
      <w:rFonts w:ascii="Verdana" w:hAnsi="Verdana" w:cs="Segoe UI"/>
      <w:sz w:val="16"/>
      <w:szCs w:val="16"/>
      <w:lang w:val="nl-NL"/>
    </w:rPr>
  </w:style>
  <w:style w:type="table" w:styleId="Donkerelijst">
    <w:name w:val="Dark List"/>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unhideWhenUsed/>
    <w:rsid w:val="0038189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38189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38189A"/>
    <w:rPr>
      <w:rFonts w:ascii="Verdana" w:hAnsi="Verdana"/>
      <w:i/>
      <w:iCs/>
      <w:color w:val="4F81BD" w:themeColor="accent1"/>
      <w:sz w:val="20"/>
      <w:lang w:val="nl-NL"/>
    </w:rPr>
  </w:style>
  <w:style w:type="table" w:styleId="Eenvoudigetabel1">
    <w:name w:val="Table Simple 1"/>
    <w:basedOn w:val="Standaardtabel"/>
    <w:uiPriority w:val="99"/>
    <w:semiHidden/>
    <w:unhideWhenUsed/>
    <w:rsid w:val="0038189A"/>
    <w:pPr>
      <w:spacing w:after="0" w:line="312"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8189A"/>
    <w:pPr>
      <w:spacing w:after="0" w:line="312"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8189A"/>
    <w:pPr>
      <w:spacing w:after="0" w:line="312"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38189A"/>
    <w:rPr>
      <w:rFonts w:ascii="Verdana" w:hAnsi="Verdana"/>
      <w:vertAlign w:val="superscript"/>
      <w:lang w:val="nl-NL"/>
    </w:rPr>
  </w:style>
  <w:style w:type="paragraph" w:styleId="Eindnoottekst">
    <w:name w:val="endnote text"/>
    <w:basedOn w:val="Standaard"/>
    <w:link w:val="EindnoottekstChar"/>
    <w:uiPriority w:val="99"/>
    <w:semiHidden/>
    <w:unhideWhenUsed/>
    <w:rsid w:val="0038189A"/>
    <w:pPr>
      <w:spacing w:line="240" w:lineRule="auto"/>
    </w:pPr>
    <w:rPr>
      <w:szCs w:val="20"/>
    </w:rPr>
  </w:style>
  <w:style w:type="character" w:customStyle="1" w:styleId="EindnoottekstChar">
    <w:name w:val="Eindnoottekst Char"/>
    <w:basedOn w:val="Standaardalinea-lettertype"/>
    <w:link w:val="Eindnoottekst"/>
    <w:uiPriority w:val="99"/>
    <w:semiHidden/>
    <w:rsid w:val="0038189A"/>
    <w:rPr>
      <w:rFonts w:ascii="Verdana" w:hAnsi="Verdana"/>
      <w:sz w:val="20"/>
      <w:szCs w:val="20"/>
      <w:lang w:val="nl-NL"/>
    </w:rPr>
  </w:style>
  <w:style w:type="table" w:styleId="Elegantetabel">
    <w:name w:val="Table Elegant"/>
    <w:basedOn w:val="Standaardtabel"/>
    <w:uiPriority w:val="99"/>
    <w:semiHidden/>
    <w:unhideWhenUsed/>
    <w:rsid w:val="0038189A"/>
    <w:pPr>
      <w:spacing w:after="0"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38189A"/>
    <w:pPr>
      <w:spacing w:line="240" w:lineRule="auto"/>
    </w:pPr>
  </w:style>
  <w:style w:type="character" w:customStyle="1" w:styleId="E-mailhandtekeningChar">
    <w:name w:val="E-mailhandtekening Char"/>
    <w:basedOn w:val="Standaardalinea-lettertype"/>
    <w:link w:val="E-mailhandtekening"/>
    <w:uiPriority w:val="99"/>
    <w:semiHidden/>
    <w:rsid w:val="0038189A"/>
    <w:rPr>
      <w:rFonts w:ascii="Verdana" w:hAnsi="Verdana"/>
      <w:sz w:val="20"/>
      <w:lang w:val="nl-NL"/>
    </w:rPr>
  </w:style>
  <w:style w:type="paragraph" w:styleId="Geenafstand">
    <w:name w:val="No Spacing"/>
    <w:link w:val="GeenafstandChar"/>
    <w:qFormat/>
    <w:rsid w:val="0038189A"/>
    <w:pPr>
      <w:spacing w:after="0" w:line="240" w:lineRule="auto"/>
    </w:pPr>
  </w:style>
  <w:style w:type="table" w:styleId="Gemiddeldraster1">
    <w:name w:val="Medium Grid 1"/>
    <w:basedOn w:val="Standaardtabel"/>
    <w:uiPriority w:val="67"/>
    <w:semiHidden/>
    <w:unhideWhenUsed/>
    <w:rsid w:val="003818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3818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unhideWhenUsed/>
    <w:rsid w:val="0038189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unhideWhenUsed/>
    <w:rsid w:val="0038189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unhideWhenUsed/>
    <w:rsid w:val="0038189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unhideWhenUsed/>
    <w:rsid w:val="003818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unhideWhenUsed/>
    <w:rsid w:val="003818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unhideWhenUsed/>
    <w:rsid w:val="00381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unhideWhenUsed/>
    <w:rsid w:val="003818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818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8189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8189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8189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818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8189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81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unhideWhenUsed/>
    <w:rsid w:val="0038189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8189A"/>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38189A"/>
    <w:rPr>
      <w:rFonts w:ascii="Verdana" w:hAnsi="Verdana"/>
      <w:color w:val="800080" w:themeColor="followedHyperlink"/>
      <w:u w:val="single"/>
      <w:lang w:val="nl-NL"/>
    </w:rPr>
  </w:style>
  <w:style w:type="paragraph" w:styleId="Handtekening">
    <w:name w:val="Signature"/>
    <w:basedOn w:val="Standaard"/>
    <w:link w:val="HandtekeningChar"/>
    <w:uiPriority w:val="99"/>
    <w:semiHidden/>
    <w:unhideWhenUsed/>
    <w:rsid w:val="0038189A"/>
    <w:pPr>
      <w:spacing w:line="240" w:lineRule="auto"/>
      <w:ind w:left="4252"/>
    </w:pPr>
  </w:style>
  <w:style w:type="character" w:customStyle="1" w:styleId="HandtekeningChar">
    <w:name w:val="Handtekening Char"/>
    <w:basedOn w:val="Standaardalinea-lettertype"/>
    <w:link w:val="Handtekening"/>
    <w:uiPriority w:val="99"/>
    <w:semiHidden/>
    <w:rsid w:val="0038189A"/>
    <w:rPr>
      <w:rFonts w:ascii="Verdana" w:hAnsi="Verdana"/>
      <w:sz w:val="20"/>
      <w:lang w:val="nl-NL"/>
    </w:rPr>
  </w:style>
  <w:style w:type="paragraph" w:styleId="HTML-voorafopgemaakt">
    <w:name w:val="HTML Preformatted"/>
    <w:basedOn w:val="Standaard"/>
    <w:link w:val="HTML-voorafopgemaaktChar"/>
    <w:uiPriority w:val="99"/>
    <w:semiHidden/>
    <w:unhideWhenUsed/>
    <w:rsid w:val="0038189A"/>
    <w:pPr>
      <w:spacing w:line="240" w:lineRule="auto"/>
    </w:pPr>
    <w:rPr>
      <w:szCs w:val="20"/>
    </w:rPr>
  </w:style>
  <w:style w:type="character" w:customStyle="1" w:styleId="HTML-voorafopgemaaktChar">
    <w:name w:val="HTML - vooraf opgemaakt Char"/>
    <w:basedOn w:val="Standaardalinea-lettertype"/>
    <w:link w:val="HTML-voorafopgemaakt"/>
    <w:uiPriority w:val="99"/>
    <w:semiHidden/>
    <w:rsid w:val="0038189A"/>
    <w:rPr>
      <w:rFonts w:ascii="Verdana" w:hAnsi="Verdana"/>
      <w:sz w:val="20"/>
      <w:szCs w:val="20"/>
      <w:lang w:val="nl-NL"/>
    </w:rPr>
  </w:style>
  <w:style w:type="character" w:styleId="HTMLCode">
    <w:name w:val="HTML Code"/>
    <w:basedOn w:val="Standaardalinea-lettertype"/>
    <w:uiPriority w:val="99"/>
    <w:semiHidden/>
    <w:unhideWhenUsed/>
    <w:rsid w:val="0038189A"/>
    <w:rPr>
      <w:rFonts w:ascii="Verdana" w:hAnsi="Verdana"/>
      <w:sz w:val="20"/>
      <w:szCs w:val="20"/>
      <w:lang w:val="nl-NL"/>
    </w:rPr>
  </w:style>
  <w:style w:type="character" w:styleId="HTMLDefinition">
    <w:name w:val="HTML Definition"/>
    <w:basedOn w:val="Standaardalinea-lettertype"/>
    <w:uiPriority w:val="99"/>
    <w:semiHidden/>
    <w:unhideWhenUsed/>
    <w:rsid w:val="0038189A"/>
    <w:rPr>
      <w:rFonts w:ascii="Verdana" w:hAnsi="Verdana"/>
      <w:i/>
      <w:iCs/>
      <w:lang w:val="nl-NL"/>
    </w:rPr>
  </w:style>
  <w:style w:type="character" w:styleId="HTMLVariable">
    <w:name w:val="HTML Variable"/>
    <w:basedOn w:val="Standaardalinea-lettertype"/>
    <w:uiPriority w:val="99"/>
    <w:semiHidden/>
    <w:unhideWhenUsed/>
    <w:rsid w:val="0038189A"/>
    <w:rPr>
      <w:rFonts w:ascii="Verdana" w:hAnsi="Verdana"/>
      <w:i/>
      <w:iCs/>
      <w:lang w:val="nl-NL"/>
    </w:rPr>
  </w:style>
  <w:style w:type="character" w:styleId="HTML-acroniem">
    <w:name w:val="HTML Acronym"/>
    <w:basedOn w:val="Standaardalinea-lettertype"/>
    <w:uiPriority w:val="99"/>
    <w:semiHidden/>
    <w:unhideWhenUsed/>
    <w:rsid w:val="0038189A"/>
    <w:rPr>
      <w:rFonts w:ascii="Verdana" w:hAnsi="Verdana"/>
      <w:lang w:val="nl-NL"/>
    </w:rPr>
  </w:style>
  <w:style w:type="paragraph" w:styleId="HTML-adres">
    <w:name w:val="HTML Address"/>
    <w:basedOn w:val="Standaard"/>
    <w:link w:val="HTML-adresChar"/>
    <w:uiPriority w:val="99"/>
    <w:semiHidden/>
    <w:unhideWhenUsed/>
    <w:rsid w:val="0038189A"/>
    <w:pPr>
      <w:spacing w:line="240" w:lineRule="auto"/>
    </w:pPr>
    <w:rPr>
      <w:i/>
      <w:iCs/>
    </w:rPr>
  </w:style>
  <w:style w:type="character" w:customStyle="1" w:styleId="HTML-adresChar">
    <w:name w:val="HTML-adres Char"/>
    <w:basedOn w:val="Standaardalinea-lettertype"/>
    <w:link w:val="HTML-adres"/>
    <w:uiPriority w:val="99"/>
    <w:semiHidden/>
    <w:rsid w:val="0038189A"/>
    <w:rPr>
      <w:rFonts w:ascii="Verdana" w:hAnsi="Verdana"/>
      <w:i/>
      <w:iCs/>
      <w:sz w:val="20"/>
      <w:lang w:val="nl-NL"/>
    </w:rPr>
  </w:style>
  <w:style w:type="character" w:styleId="HTML-citaat">
    <w:name w:val="HTML Cite"/>
    <w:basedOn w:val="Standaardalinea-lettertype"/>
    <w:uiPriority w:val="99"/>
    <w:semiHidden/>
    <w:unhideWhenUsed/>
    <w:rsid w:val="0038189A"/>
    <w:rPr>
      <w:rFonts w:ascii="Verdana" w:hAnsi="Verdana"/>
      <w:i/>
      <w:iCs/>
      <w:lang w:val="nl-NL"/>
    </w:rPr>
  </w:style>
  <w:style w:type="character" w:styleId="HTML-schrijfmachine">
    <w:name w:val="HTML Typewriter"/>
    <w:basedOn w:val="Standaardalinea-lettertype"/>
    <w:uiPriority w:val="99"/>
    <w:semiHidden/>
    <w:unhideWhenUsed/>
    <w:rsid w:val="0038189A"/>
    <w:rPr>
      <w:rFonts w:ascii="Verdana" w:hAnsi="Verdana"/>
      <w:sz w:val="20"/>
      <w:szCs w:val="20"/>
      <w:lang w:val="nl-NL"/>
    </w:rPr>
  </w:style>
  <w:style w:type="character" w:styleId="HTML-toetsenbord">
    <w:name w:val="HTML Keyboard"/>
    <w:basedOn w:val="Standaardalinea-lettertype"/>
    <w:uiPriority w:val="99"/>
    <w:semiHidden/>
    <w:unhideWhenUsed/>
    <w:rsid w:val="0038189A"/>
    <w:rPr>
      <w:rFonts w:ascii="Verdana" w:hAnsi="Verdana"/>
      <w:sz w:val="20"/>
      <w:szCs w:val="20"/>
      <w:lang w:val="nl-NL"/>
    </w:rPr>
  </w:style>
  <w:style w:type="character" w:styleId="HTML-voorbeeld">
    <w:name w:val="HTML Sample"/>
    <w:basedOn w:val="Standaardalinea-lettertype"/>
    <w:uiPriority w:val="99"/>
    <w:semiHidden/>
    <w:unhideWhenUsed/>
    <w:rsid w:val="0038189A"/>
    <w:rPr>
      <w:rFonts w:ascii="Verdana" w:hAnsi="Verdana"/>
      <w:sz w:val="24"/>
      <w:szCs w:val="24"/>
      <w:lang w:val="nl-NL"/>
    </w:rPr>
  </w:style>
  <w:style w:type="character" w:styleId="Hyperlink">
    <w:name w:val="Hyperlink"/>
    <w:basedOn w:val="Standaardalinea-lettertype"/>
    <w:uiPriority w:val="99"/>
    <w:semiHidden/>
    <w:unhideWhenUsed/>
    <w:rsid w:val="0038189A"/>
    <w:rPr>
      <w:rFonts w:ascii="Verdana" w:hAnsi="Verdana"/>
      <w:color w:val="0000FF" w:themeColor="hyperlink"/>
      <w:u w:val="single"/>
      <w:lang w:val="nl-NL"/>
    </w:rPr>
  </w:style>
  <w:style w:type="paragraph" w:styleId="Index1">
    <w:name w:val="index 1"/>
    <w:basedOn w:val="Standaard"/>
    <w:next w:val="Standaard"/>
    <w:autoRedefine/>
    <w:uiPriority w:val="99"/>
    <w:semiHidden/>
    <w:unhideWhenUsed/>
    <w:rsid w:val="0038189A"/>
    <w:pPr>
      <w:spacing w:line="240" w:lineRule="auto"/>
      <w:ind w:left="200" w:hanging="200"/>
    </w:pPr>
  </w:style>
  <w:style w:type="paragraph" w:styleId="Index2">
    <w:name w:val="index 2"/>
    <w:basedOn w:val="Standaard"/>
    <w:next w:val="Standaard"/>
    <w:autoRedefine/>
    <w:uiPriority w:val="99"/>
    <w:semiHidden/>
    <w:unhideWhenUsed/>
    <w:rsid w:val="0038189A"/>
    <w:pPr>
      <w:spacing w:line="240" w:lineRule="auto"/>
      <w:ind w:left="400" w:hanging="200"/>
    </w:pPr>
  </w:style>
  <w:style w:type="paragraph" w:styleId="Index3">
    <w:name w:val="index 3"/>
    <w:basedOn w:val="Standaard"/>
    <w:next w:val="Standaard"/>
    <w:autoRedefine/>
    <w:uiPriority w:val="99"/>
    <w:semiHidden/>
    <w:unhideWhenUsed/>
    <w:rsid w:val="0038189A"/>
    <w:pPr>
      <w:spacing w:line="240" w:lineRule="auto"/>
      <w:ind w:left="600" w:hanging="200"/>
    </w:pPr>
  </w:style>
  <w:style w:type="paragraph" w:styleId="Index4">
    <w:name w:val="index 4"/>
    <w:basedOn w:val="Standaard"/>
    <w:next w:val="Standaard"/>
    <w:autoRedefine/>
    <w:uiPriority w:val="99"/>
    <w:semiHidden/>
    <w:unhideWhenUsed/>
    <w:rsid w:val="0038189A"/>
    <w:pPr>
      <w:spacing w:line="240" w:lineRule="auto"/>
      <w:ind w:left="800" w:hanging="200"/>
    </w:pPr>
  </w:style>
  <w:style w:type="paragraph" w:styleId="Index5">
    <w:name w:val="index 5"/>
    <w:basedOn w:val="Standaard"/>
    <w:next w:val="Standaard"/>
    <w:autoRedefine/>
    <w:uiPriority w:val="99"/>
    <w:semiHidden/>
    <w:unhideWhenUsed/>
    <w:rsid w:val="0038189A"/>
    <w:pPr>
      <w:spacing w:line="240" w:lineRule="auto"/>
      <w:ind w:left="1000" w:hanging="200"/>
    </w:pPr>
  </w:style>
  <w:style w:type="paragraph" w:styleId="Index6">
    <w:name w:val="index 6"/>
    <w:basedOn w:val="Standaard"/>
    <w:next w:val="Standaard"/>
    <w:autoRedefine/>
    <w:uiPriority w:val="99"/>
    <w:semiHidden/>
    <w:unhideWhenUsed/>
    <w:rsid w:val="0038189A"/>
    <w:pPr>
      <w:spacing w:line="240" w:lineRule="auto"/>
      <w:ind w:left="1200" w:hanging="200"/>
    </w:pPr>
  </w:style>
  <w:style w:type="paragraph" w:styleId="Index7">
    <w:name w:val="index 7"/>
    <w:basedOn w:val="Standaard"/>
    <w:next w:val="Standaard"/>
    <w:autoRedefine/>
    <w:uiPriority w:val="99"/>
    <w:semiHidden/>
    <w:unhideWhenUsed/>
    <w:rsid w:val="0038189A"/>
    <w:pPr>
      <w:spacing w:line="240" w:lineRule="auto"/>
      <w:ind w:left="1400" w:hanging="200"/>
    </w:pPr>
  </w:style>
  <w:style w:type="paragraph" w:styleId="Index8">
    <w:name w:val="index 8"/>
    <w:basedOn w:val="Standaard"/>
    <w:next w:val="Standaard"/>
    <w:autoRedefine/>
    <w:uiPriority w:val="99"/>
    <w:semiHidden/>
    <w:unhideWhenUsed/>
    <w:rsid w:val="0038189A"/>
    <w:pPr>
      <w:spacing w:line="240" w:lineRule="auto"/>
      <w:ind w:left="1600" w:hanging="200"/>
    </w:pPr>
  </w:style>
  <w:style w:type="paragraph" w:styleId="Index9">
    <w:name w:val="index 9"/>
    <w:basedOn w:val="Standaard"/>
    <w:next w:val="Standaard"/>
    <w:autoRedefine/>
    <w:uiPriority w:val="99"/>
    <w:semiHidden/>
    <w:unhideWhenUsed/>
    <w:rsid w:val="0038189A"/>
    <w:pPr>
      <w:spacing w:line="240" w:lineRule="auto"/>
      <w:ind w:left="1800" w:hanging="200"/>
    </w:pPr>
  </w:style>
  <w:style w:type="paragraph" w:styleId="Indexkop">
    <w:name w:val="index heading"/>
    <w:basedOn w:val="Standaard"/>
    <w:next w:val="Index1"/>
    <w:uiPriority w:val="99"/>
    <w:semiHidden/>
    <w:unhideWhenUsed/>
    <w:rsid w:val="0038189A"/>
    <w:rPr>
      <w:rFonts w:eastAsiaTheme="majorEastAsia" w:cstheme="majorBidi"/>
      <w:b/>
      <w:bCs/>
    </w:rPr>
  </w:style>
  <w:style w:type="paragraph" w:styleId="Inhopg1">
    <w:name w:val="toc 1"/>
    <w:basedOn w:val="Standaard"/>
    <w:next w:val="Standaard"/>
    <w:autoRedefine/>
    <w:uiPriority w:val="39"/>
    <w:semiHidden/>
    <w:unhideWhenUsed/>
    <w:rsid w:val="0038189A"/>
    <w:pPr>
      <w:spacing w:after="100"/>
    </w:pPr>
  </w:style>
  <w:style w:type="paragraph" w:styleId="Inhopg2">
    <w:name w:val="toc 2"/>
    <w:basedOn w:val="Standaard"/>
    <w:next w:val="Standaard"/>
    <w:autoRedefine/>
    <w:uiPriority w:val="39"/>
    <w:semiHidden/>
    <w:unhideWhenUsed/>
    <w:rsid w:val="0038189A"/>
    <w:pPr>
      <w:spacing w:after="100"/>
      <w:ind w:left="200"/>
    </w:pPr>
  </w:style>
  <w:style w:type="paragraph" w:styleId="Inhopg3">
    <w:name w:val="toc 3"/>
    <w:basedOn w:val="Standaard"/>
    <w:next w:val="Standaard"/>
    <w:autoRedefine/>
    <w:uiPriority w:val="39"/>
    <w:semiHidden/>
    <w:unhideWhenUsed/>
    <w:rsid w:val="0038189A"/>
    <w:pPr>
      <w:spacing w:after="100"/>
      <w:ind w:left="400"/>
    </w:pPr>
  </w:style>
  <w:style w:type="paragraph" w:styleId="Inhopg4">
    <w:name w:val="toc 4"/>
    <w:basedOn w:val="Standaard"/>
    <w:next w:val="Standaard"/>
    <w:autoRedefine/>
    <w:uiPriority w:val="39"/>
    <w:semiHidden/>
    <w:unhideWhenUsed/>
    <w:rsid w:val="0038189A"/>
    <w:pPr>
      <w:spacing w:after="100"/>
      <w:ind w:left="600"/>
    </w:pPr>
  </w:style>
  <w:style w:type="paragraph" w:styleId="Inhopg5">
    <w:name w:val="toc 5"/>
    <w:basedOn w:val="Standaard"/>
    <w:next w:val="Standaard"/>
    <w:autoRedefine/>
    <w:uiPriority w:val="39"/>
    <w:semiHidden/>
    <w:unhideWhenUsed/>
    <w:rsid w:val="0038189A"/>
    <w:pPr>
      <w:spacing w:after="100"/>
      <w:ind w:left="800"/>
    </w:pPr>
  </w:style>
  <w:style w:type="paragraph" w:styleId="Inhopg6">
    <w:name w:val="toc 6"/>
    <w:basedOn w:val="Standaard"/>
    <w:next w:val="Standaard"/>
    <w:autoRedefine/>
    <w:uiPriority w:val="39"/>
    <w:semiHidden/>
    <w:unhideWhenUsed/>
    <w:rsid w:val="0038189A"/>
    <w:pPr>
      <w:spacing w:after="100"/>
      <w:ind w:left="1000"/>
    </w:pPr>
  </w:style>
  <w:style w:type="paragraph" w:styleId="Inhopg7">
    <w:name w:val="toc 7"/>
    <w:basedOn w:val="Standaard"/>
    <w:next w:val="Standaard"/>
    <w:autoRedefine/>
    <w:uiPriority w:val="39"/>
    <w:semiHidden/>
    <w:unhideWhenUsed/>
    <w:rsid w:val="0038189A"/>
    <w:pPr>
      <w:spacing w:after="100"/>
      <w:ind w:left="1200"/>
    </w:pPr>
  </w:style>
  <w:style w:type="paragraph" w:styleId="Inhopg8">
    <w:name w:val="toc 8"/>
    <w:basedOn w:val="Standaard"/>
    <w:next w:val="Standaard"/>
    <w:autoRedefine/>
    <w:uiPriority w:val="39"/>
    <w:semiHidden/>
    <w:unhideWhenUsed/>
    <w:rsid w:val="0038189A"/>
    <w:pPr>
      <w:spacing w:after="100"/>
      <w:ind w:left="1400"/>
    </w:pPr>
  </w:style>
  <w:style w:type="paragraph" w:styleId="Inhopg9">
    <w:name w:val="toc 9"/>
    <w:basedOn w:val="Standaard"/>
    <w:next w:val="Standaard"/>
    <w:autoRedefine/>
    <w:uiPriority w:val="39"/>
    <w:semiHidden/>
    <w:unhideWhenUsed/>
    <w:rsid w:val="0038189A"/>
    <w:pPr>
      <w:spacing w:after="100"/>
      <w:ind w:left="1600"/>
    </w:pPr>
  </w:style>
  <w:style w:type="character" w:styleId="Intensievebenadrukking">
    <w:name w:val="Intense Emphasis"/>
    <w:basedOn w:val="Standaardalinea-lettertype"/>
    <w:uiPriority w:val="21"/>
    <w:qFormat/>
    <w:rsid w:val="0038189A"/>
    <w:rPr>
      <w:rFonts w:ascii="Verdana" w:hAnsi="Verdana"/>
      <w:i/>
      <w:iCs/>
      <w:color w:val="4F81BD" w:themeColor="accent1"/>
      <w:lang w:val="nl-NL"/>
    </w:rPr>
  </w:style>
  <w:style w:type="character" w:styleId="Intensieveverwijzing">
    <w:name w:val="Intense Reference"/>
    <w:basedOn w:val="Standaardalinea-lettertype"/>
    <w:uiPriority w:val="32"/>
    <w:qFormat/>
    <w:rsid w:val="0038189A"/>
    <w:rPr>
      <w:rFonts w:ascii="Verdana" w:hAnsi="Verdana"/>
      <w:b/>
      <w:bCs/>
      <w:smallCaps/>
      <w:color w:val="4F81BD" w:themeColor="accent1"/>
      <w:spacing w:val="5"/>
      <w:lang w:val="nl-NL"/>
    </w:rPr>
  </w:style>
  <w:style w:type="table" w:styleId="Klassieketabel1">
    <w:name w:val="Table Classic 1"/>
    <w:basedOn w:val="Standaardtabel"/>
    <w:uiPriority w:val="99"/>
    <w:semiHidden/>
    <w:unhideWhenUsed/>
    <w:rsid w:val="0038189A"/>
    <w:pPr>
      <w:spacing w:after="0" w:line="312"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8189A"/>
    <w:pPr>
      <w:spacing w:after="0" w:line="312"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8189A"/>
    <w:pPr>
      <w:spacing w:after="0" w:line="312"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8189A"/>
    <w:pPr>
      <w:spacing w:after="0" w:line="312"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unhideWhenUsed/>
    <w:rsid w:val="0038189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38189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unhideWhenUsed/>
    <w:rsid w:val="0038189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38189A"/>
    <w:pPr>
      <w:spacing w:after="0" w:line="312"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8189A"/>
    <w:pPr>
      <w:spacing w:after="0"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8189A"/>
    <w:pPr>
      <w:spacing w:after="0" w:line="312"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38189A"/>
    <w:pPr>
      <w:spacing w:before="120"/>
    </w:pPr>
    <w:rPr>
      <w:rFonts w:eastAsiaTheme="majorEastAsia" w:cstheme="majorBidi"/>
      <w:b/>
      <w:bCs/>
      <w:sz w:val="24"/>
      <w:szCs w:val="24"/>
    </w:rPr>
  </w:style>
  <w:style w:type="paragraph" w:styleId="Kopvaninhoudsopgave">
    <w:name w:val="TOC Heading"/>
    <w:basedOn w:val="Kop1"/>
    <w:next w:val="Standaard"/>
    <w:uiPriority w:val="39"/>
    <w:semiHidden/>
    <w:unhideWhenUsed/>
    <w:qFormat/>
    <w:rsid w:val="0038189A"/>
    <w:pPr>
      <w:numPr>
        <w:numId w:val="0"/>
      </w:numPr>
      <w:outlineLvl w:val="9"/>
    </w:pPr>
  </w:style>
  <w:style w:type="table" w:styleId="Lichtraster">
    <w:name w:val="Light Grid"/>
    <w:basedOn w:val="Standaardtabel"/>
    <w:uiPriority w:val="62"/>
    <w:semiHidden/>
    <w:unhideWhenUsed/>
    <w:rsid w:val="00381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3818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unhideWhenUsed/>
    <w:rsid w:val="003818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unhideWhenUsed/>
    <w:rsid w:val="003818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unhideWhenUsed/>
    <w:rsid w:val="003818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unhideWhenUsed/>
    <w:rsid w:val="003818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unhideWhenUsed/>
    <w:rsid w:val="003818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unhideWhenUsed/>
    <w:rsid w:val="003818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38189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unhideWhenUsed/>
    <w:rsid w:val="0038189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unhideWhenUsed/>
    <w:rsid w:val="0038189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unhideWhenUsed/>
    <w:rsid w:val="0038189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unhideWhenUsed/>
    <w:rsid w:val="0038189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unhideWhenUsed/>
    <w:rsid w:val="003818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unhideWhenUsed/>
    <w:rsid w:val="00381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3818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unhideWhenUsed/>
    <w:rsid w:val="003818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unhideWhenUsed/>
    <w:rsid w:val="003818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unhideWhenUsed/>
    <w:rsid w:val="0038189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unhideWhenUsed/>
    <w:rsid w:val="003818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unhideWhenUsed/>
    <w:rsid w:val="003818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38189A"/>
    <w:pPr>
      <w:ind w:left="283" w:hanging="283"/>
      <w:contextualSpacing/>
    </w:pPr>
  </w:style>
  <w:style w:type="paragraph" w:styleId="Lijst2">
    <w:name w:val="List 2"/>
    <w:basedOn w:val="Standaard"/>
    <w:uiPriority w:val="99"/>
    <w:semiHidden/>
    <w:unhideWhenUsed/>
    <w:rsid w:val="0038189A"/>
    <w:pPr>
      <w:ind w:left="566" w:hanging="283"/>
      <w:contextualSpacing/>
    </w:pPr>
  </w:style>
  <w:style w:type="paragraph" w:styleId="Lijst3">
    <w:name w:val="List 3"/>
    <w:basedOn w:val="Standaard"/>
    <w:uiPriority w:val="99"/>
    <w:semiHidden/>
    <w:unhideWhenUsed/>
    <w:rsid w:val="0038189A"/>
    <w:pPr>
      <w:ind w:left="849" w:hanging="283"/>
      <w:contextualSpacing/>
    </w:pPr>
  </w:style>
  <w:style w:type="paragraph" w:styleId="Lijst4">
    <w:name w:val="List 4"/>
    <w:basedOn w:val="Standaard"/>
    <w:uiPriority w:val="99"/>
    <w:semiHidden/>
    <w:unhideWhenUsed/>
    <w:rsid w:val="0038189A"/>
    <w:pPr>
      <w:ind w:left="1132" w:hanging="283"/>
      <w:contextualSpacing/>
    </w:pPr>
  </w:style>
  <w:style w:type="paragraph" w:styleId="Lijst5">
    <w:name w:val="List 5"/>
    <w:basedOn w:val="Standaard"/>
    <w:uiPriority w:val="99"/>
    <w:semiHidden/>
    <w:unhideWhenUsed/>
    <w:rsid w:val="0038189A"/>
    <w:pPr>
      <w:ind w:left="1415" w:hanging="283"/>
      <w:contextualSpacing/>
    </w:pPr>
  </w:style>
  <w:style w:type="paragraph" w:styleId="Lijstmetafbeeldingen">
    <w:name w:val="table of figures"/>
    <w:basedOn w:val="Standaard"/>
    <w:next w:val="Standaard"/>
    <w:uiPriority w:val="99"/>
    <w:semiHidden/>
    <w:unhideWhenUsed/>
    <w:rsid w:val="0038189A"/>
  </w:style>
  <w:style w:type="paragraph" w:styleId="Lijstopsomteken">
    <w:name w:val="List Bullet"/>
    <w:basedOn w:val="Standaard"/>
    <w:uiPriority w:val="99"/>
    <w:semiHidden/>
    <w:unhideWhenUsed/>
    <w:rsid w:val="0038189A"/>
    <w:pPr>
      <w:numPr>
        <w:numId w:val="4"/>
      </w:numPr>
      <w:contextualSpacing/>
    </w:pPr>
  </w:style>
  <w:style w:type="paragraph" w:styleId="Lijstopsomteken2">
    <w:name w:val="List Bullet 2"/>
    <w:basedOn w:val="Standaard"/>
    <w:uiPriority w:val="99"/>
    <w:semiHidden/>
    <w:unhideWhenUsed/>
    <w:rsid w:val="0038189A"/>
    <w:pPr>
      <w:numPr>
        <w:numId w:val="5"/>
      </w:numPr>
      <w:contextualSpacing/>
    </w:pPr>
  </w:style>
  <w:style w:type="paragraph" w:styleId="Lijstopsomteken3">
    <w:name w:val="List Bullet 3"/>
    <w:basedOn w:val="Standaard"/>
    <w:uiPriority w:val="99"/>
    <w:semiHidden/>
    <w:unhideWhenUsed/>
    <w:rsid w:val="0038189A"/>
    <w:pPr>
      <w:numPr>
        <w:numId w:val="6"/>
      </w:numPr>
      <w:contextualSpacing/>
    </w:pPr>
  </w:style>
  <w:style w:type="paragraph" w:styleId="Lijstopsomteken4">
    <w:name w:val="List Bullet 4"/>
    <w:basedOn w:val="Standaard"/>
    <w:uiPriority w:val="99"/>
    <w:semiHidden/>
    <w:unhideWhenUsed/>
    <w:rsid w:val="0038189A"/>
    <w:pPr>
      <w:numPr>
        <w:numId w:val="7"/>
      </w:numPr>
      <w:contextualSpacing/>
    </w:pPr>
  </w:style>
  <w:style w:type="paragraph" w:styleId="Lijstopsomteken5">
    <w:name w:val="List Bullet 5"/>
    <w:basedOn w:val="Standaard"/>
    <w:uiPriority w:val="99"/>
    <w:semiHidden/>
    <w:unhideWhenUsed/>
    <w:rsid w:val="0038189A"/>
    <w:pPr>
      <w:numPr>
        <w:numId w:val="8"/>
      </w:numPr>
      <w:contextualSpacing/>
    </w:pPr>
  </w:style>
  <w:style w:type="paragraph" w:styleId="Lijstalinea">
    <w:name w:val="List Paragraph"/>
    <w:basedOn w:val="Standaard"/>
    <w:uiPriority w:val="34"/>
    <w:qFormat/>
    <w:rsid w:val="0038189A"/>
    <w:pPr>
      <w:ind w:left="720"/>
      <w:contextualSpacing/>
    </w:pPr>
  </w:style>
  <w:style w:type="paragraph" w:styleId="Lijstnummering">
    <w:name w:val="List Number"/>
    <w:basedOn w:val="Standaard"/>
    <w:uiPriority w:val="99"/>
    <w:semiHidden/>
    <w:unhideWhenUsed/>
    <w:rsid w:val="0038189A"/>
    <w:pPr>
      <w:numPr>
        <w:numId w:val="9"/>
      </w:numPr>
      <w:contextualSpacing/>
    </w:pPr>
  </w:style>
  <w:style w:type="paragraph" w:styleId="Lijstnummering2">
    <w:name w:val="List Number 2"/>
    <w:basedOn w:val="Standaard"/>
    <w:uiPriority w:val="99"/>
    <w:semiHidden/>
    <w:unhideWhenUsed/>
    <w:rsid w:val="0038189A"/>
    <w:pPr>
      <w:numPr>
        <w:numId w:val="10"/>
      </w:numPr>
      <w:contextualSpacing/>
    </w:pPr>
  </w:style>
  <w:style w:type="paragraph" w:styleId="Lijstnummering3">
    <w:name w:val="List Number 3"/>
    <w:basedOn w:val="Standaard"/>
    <w:uiPriority w:val="99"/>
    <w:semiHidden/>
    <w:unhideWhenUsed/>
    <w:rsid w:val="0038189A"/>
    <w:pPr>
      <w:numPr>
        <w:numId w:val="11"/>
      </w:numPr>
      <w:contextualSpacing/>
    </w:pPr>
  </w:style>
  <w:style w:type="paragraph" w:styleId="Lijstnummering4">
    <w:name w:val="List Number 4"/>
    <w:basedOn w:val="Standaard"/>
    <w:uiPriority w:val="99"/>
    <w:semiHidden/>
    <w:unhideWhenUsed/>
    <w:rsid w:val="0038189A"/>
    <w:pPr>
      <w:numPr>
        <w:numId w:val="12"/>
      </w:numPr>
      <w:contextualSpacing/>
    </w:pPr>
  </w:style>
  <w:style w:type="paragraph" w:styleId="Lijstnummering5">
    <w:name w:val="List Number 5"/>
    <w:basedOn w:val="Standaard"/>
    <w:uiPriority w:val="99"/>
    <w:semiHidden/>
    <w:unhideWhenUsed/>
    <w:rsid w:val="0038189A"/>
    <w:pPr>
      <w:numPr>
        <w:numId w:val="13"/>
      </w:numPr>
      <w:contextualSpacing/>
    </w:pPr>
  </w:style>
  <w:style w:type="table" w:customStyle="1" w:styleId="Lijsttabel1licht1">
    <w:name w:val="Lijsttabel 1 licht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1licht-Accent21">
    <w:name w:val="Lijsttabel 1 licht - Accent 2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1licht-Accent31">
    <w:name w:val="Lijsttabel 1 licht - Accent 3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1licht-Accent41">
    <w:name w:val="Lijsttabel 1 licht - Accent 4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1licht-Accent51">
    <w:name w:val="Lijsttabel 1 licht - Accent 5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1licht-Accent61">
    <w:name w:val="Lijsttabel 1 licht - Accent 61"/>
    <w:basedOn w:val="Standaardtabel"/>
    <w:uiPriority w:val="46"/>
    <w:rsid w:val="0038189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21">
    <w:name w:val="Lijsttabel 21"/>
    <w:basedOn w:val="Standaardtabel"/>
    <w:uiPriority w:val="47"/>
    <w:rsid w:val="0038189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38189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2-Accent21">
    <w:name w:val="Lijsttabel 2 - Accent 21"/>
    <w:basedOn w:val="Standaardtabel"/>
    <w:uiPriority w:val="47"/>
    <w:rsid w:val="0038189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2-Accent31">
    <w:name w:val="Lijsttabel 2 - Accent 31"/>
    <w:basedOn w:val="Standaardtabel"/>
    <w:uiPriority w:val="47"/>
    <w:rsid w:val="0038189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2-Accent41">
    <w:name w:val="Lijsttabel 2 - Accent 41"/>
    <w:basedOn w:val="Standaardtabel"/>
    <w:uiPriority w:val="47"/>
    <w:rsid w:val="0038189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2-Accent51">
    <w:name w:val="Lijsttabel 2 - Accent 51"/>
    <w:basedOn w:val="Standaardtabel"/>
    <w:uiPriority w:val="47"/>
    <w:rsid w:val="0038189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2-Accent61">
    <w:name w:val="Lijsttabel 2 - Accent 61"/>
    <w:basedOn w:val="Standaardtabel"/>
    <w:uiPriority w:val="47"/>
    <w:rsid w:val="0038189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31">
    <w:name w:val="Lijsttabel 31"/>
    <w:basedOn w:val="Standaardtabel"/>
    <w:uiPriority w:val="48"/>
    <w:rsid w:val="0038189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38189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jsttabel3-Accent21">
    <w:name w:val="Lijsttabel 3 - Accent 21"/>
    <w:basedOn w:val="Standaardtabel"/>
    <w:uiPriority w:val="48"/>
    <w:rsid w:val="0038189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jsttabel3-Accent31">
    <w:name w:val="Lijsttabel 3 - Accent 31"/>
    <w:basedOn w:val="Standaardtabel"/>
    <w:uiPriority w:val="48"/>
    <w:rsid w:val="0038189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jsttabel3-Accent41">
    <w:name w:val="Lijsttabel 3 - Accent 41"/>
    <w:basedOn w:val="Standaardtabel"/>
    <w:uiPriority w:val="48"/>
    <w:rsid w:val="0038189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jsttabel3-Accent51">
    <w:name w:val="Lijsttabel 3 - Accent 51"/>
    <w:basedOn w:val="Standaardtabel"/>
    <w:uiPriority w:val="48"/>
    <w:rsid w:val="0038189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jsttabel3-Accent61">
    <w:name w:val="Lijsttabel 3 - Accent 61"/>
    <w:basedOn w:val="Standaardtabel"/>
    <w:uiPriority w:val="48"/>
    <w:rsid w:val="0038189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jsttabel41">
    <w:name w:val="Lijsttabel 41"/>
    <w:basedOn w:val="Standaardtabel"/>
    <w:uiPriority w:val="49"/>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4-Accent21">
    <w:name w:val="Lijsttabel 4 - Accent 21"/>
    <w:basedOn w:val="Standaardtabel"/>
    <w:uiPriority w:val="49"/>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4-Accent31">
    <w:name w:val="Lijsttabel 4 - Accent 31"/>
    <w:basedOn w:val="Standaardtabel"/>
    <w:uiPriority w:val="49"/>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41">
    <w:name w:val="Lijsttabel 4 - Accent 41"/>
    <w:basedOn w:val="Standaardtabel"/>
    <w:uiPriority w:val="49"/>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4-Accent51">
    <w:name w:val="Lijsttabel 4 - Accent 51"/>
    <w:basedOn w:val="Standaardtabel"/>
    <w:uiPriority w:val="49"/>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4-Accent61">
    <w:name w:val="Lijsttabel 4 - Accent 61"/>
    <w:basedOn w:val="Standaardtabel"/>
    <w:uiPriority w:val="49"/>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5donker1">
    <w:name w:val="Lijsttabel 5 donker1"/>
    <w:basedOn w:val="Standaardtabel"/>
    <w:uiPriority w:val="50"/>
    <w:rsid w:val="0038189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38189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38189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38189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38189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38189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38189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38189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38189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jsttabel6kleurrijk-Accent21">
    <w:name w:val="Lijsttabel 6 kleurrijk - Accent 21"/>
    <w:basedOn w:val="Standaardtabel"/>
    <w:uiPriority w:val="51"/>
    <w:rsid w:val="0038189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31">
    <w:name w:val="Lijsttabel 6 kleurrijk - Accent 31"/>
    <w:basedOn w:val="Standaardtabel"/>
    <w:uiPriority w:val="51"/>
    <w:rsid w:val="0038189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6kleurrijk-Accent41">
    <w:name w:val="Lijsttabel 6 kleurrijk - Accent 41"/>
    <w:basedOn w:val="Standaardtabel"/>
    <w:uiPriority w:val="51"/>
    <w:rsid w:val="0038189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jsttabel6kleurrijk-Accent51">
    <w:name w:val="Lijsttabel 6 kleurrijk - Accent 51"/>
    <w:basedOn w:val="Standaardtabel"/>
    <w:uiPriority w:val="51"/>
    <w:rsid w:val="0038189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jsttabel6kleurrijk-Accent61">
    <w:name w:val="Lijsttabel 6 kleurrijk - Accent 61"/>
    <w:basedOn w:val="Standaardtabel"/>
    <w:uiPriority w:val="51"/>
    <w:rsid w:val="0038189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jsttabel7kleurrijk1">
    <w:name w:val="Lijsttabel 7 kleurrijk1"/>
    <w:basedOn w:val="Standaardtabel"/>
    <w:uiPriority w:val="52"/>
    <w:rsid w:val="0038189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38189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38189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38189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38189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38189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38189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38189A"/>
    <w:pPr>
      <w:spacing w:after="120"/>
      <w:ind w:left="283"/>
      <w:contextualSpacing/>
    </w:pPr>
  </w:style>
  <w:style w:type="paragraph" w:styleId="Lijstvoortzetting2">
    <w:name w:val="List Continue 2"/>
    <w:basedOn w:val="Standaard"/>
    <w:uiPriority w:val="99"/>
    <w:semiHidden/>
    <w:unhideWhenUsed/>
    <w:rsid w:val="0038189A"/>
    <w:pPr>
      <w:spacing w:after="120"/>
      <w:ind w:left="566"/>
      <w:contextualSpacing/>
    </w:pPr>
  </w:style>
  <w:style w:type="paragraph" w:styleId="Lijstvoortzetting3">
    <w:name w:val="List Continue 3"/>
    <w:basedOn w:val="Standaard"/>
    <w:uiPriority w:val="99"/>
    <w:semiHidden/>
    <w:unhideWhenUsed/>
    <w:rsid w:val="0038189A"/>
    <w:pPr>
      <w:spacing w:after="120"/>
      <w:ind w:left="849"/>
      <w:contextualSpacing/>
    </w:pPr>
  </w:style>
  <w:style w:type="paragraph" w:styleId="Lijstvoortzetting4">
    <w:name w:val="List Continue 4"/>
    <w:basedOn w:val="Standaard"/>
    <w:uiPriority w:val="99"/>
    <w:semiHidden/>
    <w:unhideWhenUsed/>
    <w:rsid w:val="0038189A"/>
    <w:pPr>
      <w:spacing w:after="120"/>
      <w:ind w:left="1132"/>
      <w:contextualSpacing/>
    </w:pPr>
  </w:style>
  <w:style w:type="paragraph" w:styleId="Lijstvoortzetting5">
    <w:name w:val="List Continue 5"/>
    <w:basedOn w:val="Standaard"/>
    <w:uiPriority w:val="99"/>
    <w:semiHidden/>
    <w:unhideWhenUsed/>
    <w:rsid w:val="0038189A"/>
    <w:pPr>
      <w:spacing w:after="120"/>
      <w:ind w:left="1415"/>
      <w:contextualSpacing/>
    </w:pPr>
  </w:style>
  <w:style w:type="paragraph" w:styleId="Macrotekst">
    <w:name w:val="macro"/>
    <w:link w:val="MacrotekstChar"/>
    <w:uiPriority w:val="99"/>
    <w:semiHidden/>
    <w:unhideWhenUsed/>
    <w:rsid w:val="0038189A"/>
    <w:pPr>
      <w:tabs>
        <w:tab w:val="left" w:pos="480"/>
        <w:tab w:val="left" w:pos="960"/>
        <w:tab w:val="left" w:pos="1440"/>
        <w:tab w:val="left" w:pos="1920"/>
        <w:tab w:val="left" w:pos="2400"/>
        <w:tab w:val="left" w:pos="2880"/>
        <w:tab w:val="left" w:pos="3360"/>
        <w:tab w:val="left" w:pos="3840"/>
        <w:tab w:val="left" w:pos="4320"/>
      </w:tabs>
      <w:spacing w:after="0" w:line="312" w:lineRule="auto"/>
    </w:pPr>
    <w:rPr>
      <w:szCs w:val="20"/>
    </w:rPr>
  </w:style>
  <w:style w:type="character" w:customStyle="1" w:styleId="MacrotekstChar">
    <w:name w:val="Macrotekst Char"/>
    <w:basedOn w:val="Standaardalinea-lettertype"/>
    <w:link w:val="Macrotekst"/>
    <w:uiPriority w:val="99"/>
    <w:semiHidden/>
    <w:rsid w:val="0038189A"/>
    <w:rPr>
      <w:rFonts w:ascii="Verdana" w:hAnsi="Verdana"/>
      <w:sz w:val="20"/>
      <w:szCs w:val="20"/>
      <w:lang w:val="nl-NL"/>
    </w:rPr>
  </w:style>
  <w:style w:type="character" w:styleId="Nadruk">
    <w:name w:val="Emphasis"/>
    <w:basedOn w:val="Standaardalinea-lettertype"/>
    <w:uiPriority w:val="20"/>
    <w:qFormat/>
    <w:rsid w:val="0038189A"/>
    <w:rPr>
      <w:rFonts w:ascii="Verdana" w:hAnsi="Verdana"/>
      <w:i/>
      <w:iCs/>
      <w:lang w:val="nl-NL"/>
    </w:rPr>
  </w:style>
  <w:style w:type="paragraph" w:styleId="Normaalweb">
    <w:name w:val="Normal (Web)"/>
    <w:basedOn w:val="Standaard"/>
    <w:uiPriority w:val="99"/>
    <w:semiHidden/>
    <w:unhideWhenUsed/>
    <w:rsid w:val="0038189A"/>
    <w:rPr>
      <w:rFonts w:cs="Times New Roman"/>
      <w:sz w:val="24"/>
      <w:szCs w:val="24"/>
    </w:rPr>
  </w:style>
  <w:style w:type="paragraph" w:styleId="Notitiekop">
    <w:name w:val="Note Heading"/>
    <w:basedOn w:val="Standaard"/>
    <w:next w:val="Standaard"/>
    <w:link w:val="NotitiekopChar"/>
    <w:uiPriority w:val="99"/>
    <w:semiHidden/>
    <w:unhideWhenUsed/>
    <w:rsid w:val="0038189A"/>
    <w:pPr>
      <w:spacing w:line="240" w:lineRule="auto"/>
    </w:pPr>
  </w:style>
  <w:style w:type="character" w:customStyle="1" w:styleId="NotitiekopChar">
    <w:name w:val="Notitiekop Char"/>
    <w:basedOn w:val="Standaardalinea-lettertype"/>
    <w:link w:val="Notitiekop"/>
    <w:uiPriority w:val="99"/>
    <w:semiHidden/>
    <w:rsid w:val="0038189A"/>
    <w:rPr>
      <w:rFonts w:ascii="Verdana" w:hAnsi="Verdana"/>
      <w:sz w:val="20"/>
      <w:lang w:val="nl-NL"/>
    </w:rPr>
  </w:style>
  <w:style w:type="paragraph" w:styleId="Ondertitel">
    <w:name w:val="Subtitle"/>
    <w:basedOn w:val="Standaard"/>
    <w:next w:val="Standaard"/>
    <w:link w:val="OndertitelChar"/>
    <w:uiPriority w:val="11"/>
    <w:qFormat/>
    <w:rsid w:val="0038189A"/>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38189A"/>
    <w:rPr>
      <w:rFonts w:ascii="Verdana" w:eastAsiaTheme="minorEastAsia" w:hAnsi="Verdana"/>
      <w:color w:val="5A5A5A" w:themeColor="text1" w:themeTint="A5"/>
      <w:spacing w:val="15"/>
      <w:lang w:val="nl-NL"/>
    </w:rPr>
  </w:style>
  <w:style w:type="table" w:customStyle="1" w:styleId="Onopgemaaktetabel11">
    <w:name w:val="Onopgemaakte tabel 11"/>
    <w:basedOn w:val="Standaardtabel"/>
    <w:uiPriority w:val="41"/>
    <w:rsid w:val="00381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3818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3818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381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381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iPriority w:val="99"/>
    <w:semiHidden/>
    <w:unhideWhenUsed/>
    <w:rsid w:val="0038189A"/>
    <w:rPr>
      <w:rFonts w:ascii="Verdana" w:hAnsi="Verdana"/>
      <w:lang w:val="nl-NL"/>
    </w:rPr>
  </w:style>
  <w:style w:type="paragraph" w:styleId="Plattetekst">
    <w:name w:val="Body Text"/>
    <w:basedOn w:val="Standaard"/>
    <w:link w:val="PlattetekstChar"/>
    <w:uiPriority w:val="99"/>
    <w:semiHidden/>
    <w:unhideWhenUsed/>
    <w:rsid w:val="0038189A"/>
    <w:pPr>
      <w:spacing w:after="120"/>
    </w:pPr>
  </w:style>
  <w:style w:type="character" w:customStyle="1" w:styleId="PlattetekstChar">
    <w:name w:val="Platte tekst Char"/>
    <w:basedOn w:val="Standaardalinea-lettertype"/>
    <w:link w:val="Plattetekst"/>
    <w:uiPriority w:val="99"/>
    <w:semiHidden/>
    <w:rsid w:val="0038189A"/>
    <w:rPr>
      <w:rFonts w:ascii="Verdana" w:hAnsi="Verdana"/>
      <w:sz w:val="20"/>
      <w:lang w:val="nl-NL"/>
    </w:rPr>
  </w:style>
  <w:style w:type="paragraph" w:styleId="Plattetekst2">
    <w:name w:val="Body Text 2"/>
    <w:basedOn w:val="Standaard"/>
    <w:link w:val="Plattetekst2Char"/>
    <w:uiPriority w:val="99"/>
    <w:semiHidden/>
    <w:unhideWhenUsed/>
    <w:rsid w:val="0038189A"/>
    <w:pPr>
      <w:spacing w:after="120" w:line="480" w:lineRule="auto"/>
    </w:pPr>
  </w:style>
  <w:style w:type="character" w:customStyle="1" w:styleId="Plattetekst2Char">
    <w:name w:val="Platte tekst 2 Char"/>
    <w:basedOn w:val="Standaardalinea-lettertype"/>
    <w:link w:val="Plattetekst2"/>
    <w:uiPriority w:val="99"/>
    <w:semiHidden/>
    <w:rsid w:val="0038189A"/>
    <w:rPr>
      <w:rFonts w:ascii="Verdana" w:hAnsi="Verdana"/>
      <w:sz w:val="20"/>
      <w:lang w:val="nl-NL"/>
    </w:rPr>
  </w:style>
  <w:style w:type="paragraph" w:styleId="Plattetekst3">
    <w:name w:val="Body Text 3"/>
    <w:basedOn w:val="Standaard"/>
    <w:link w:val="Plattetekst3Char"/>
    <w:uiPriority w:val="99"/>
    <w:semiHidden/>
    <w:unhideWhenUsed/>
    <w:rsid w:val="0038189A"/>
    <w:pPr>
      <w:spacing w:after="120"/>
    </w:pPr>
    <w:rPr>
      <w:sz w:val="16"/>
      <w:szCs w:val="16"/>
    </w:rPr>
  </w:style>
  <w:style w:type="character" w:customStyle="1" w:styleId="Plattetekst3Char">
    <w:name w:val="Platte tekst 3 Char"/>
    <w:basedOn w:val="Standaardalinea-lettertype"/>
    <w:link w:val="Plattetekst3"/>
    <w:uiPriority w:val="99"/>
    <w:semiHidden/>
    <w:rsid w:val="0038189A"/>
    <w:rPr>
      <w:rFonts w:ascii="Verdana" w:hAnsi="Verdana"/>
      <w:sz w:val="16"/>
      <w:szCs w:val="16"/>
      <w:lang w:val="nl-NL"/>
    </w:rPr>
  </w:style>
  <w:style w:type="paragraph" w:styleId="Platteteksteersteinspringing">
    <w:name w:val="Body Text First Indent"/>
    <w:basedOn w:val="Plattetekst"/>
    <w:link w:val="PlatteteksteersteinspringingChar"/>
    <w:uiPriority w:val="99"/>
    <w:semiHidden/>
    <w:unhideWhenUsed/>
    <w:rsid w:val="00381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8189A"/>
    <w:rPr>
      <w:rFonts w:ascii="Verdana" w:hAnsi="Verdana"/>
      <w:sz w:val="20"/>
      <w:lang w:val="nl-NL"/>
    </w:rPr>
  </w:style>
  <w:style w:type="paragraph" w:styleId="Plattetekstinspringen">
    <w:name w:val="Body Text Indent"/>
    <w:basedOn w:val="Standaard"/>
    <w:link w:val="PlattetekstinspringenChar"/>
    <w:uiPriority w:val="99"/>
    <w:semiHidden/>
    <w:unhideWhenUsed/>
    <w:rsid w:val="0038189A"/>
    <w:pPr>
      <w:spacing w:after="120"/>
      <w:ind w:left="283"/>
    </w:pPr>
  </w:style>
  <w:style w:type="character" w:customStyle="1" w:styleId="PlattetekstinspringenChar">
    <w:name w:val="Platte tekst inspringen Char"/>
    <w:basedOn w:val="Standaardalinea-lettertype"/>
    <w:link w:val="Plattetekstinspringen"/>
    <w:uiPriority w:val="99"/>
    <w:semiHidden/>
    <w:rsid w:val="0038189A"/>
    <w:rPr>
      <w:rFonts w:ascii="Verdana" w:hAnsi="Verdana"/>
      <w:sz w:val="20"/>
      <w:lang w:val="nl-NL"/>
    </w:rPr>
  </w:style>
  <w:style w:type="paragraph" w:styleId="Platteteksteersteinspringing2">
    <w:name w:val="Body Text First Indent 2"/>
    <w:basedOn w:val="Plattetekstinspringen"/>
    <w:link w:val="Platteteksteersteinspringing2Char"/>
    <w:uiPriority w:val="99"/>
    <w:semiHidden/>
    <w:unhideWhenUsed/>
    <w:rsid w:val="00381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8189A"/>
    <w:rPr>
      <w:rFonts w:ascii="Verdana" w:hAnsi="Verdana"/>
      <w:sz w:val="20"/>
      <w:lang w:val="nl-NL"/>
    </w:rPr>
  </w:style>
  <w:style w:type="paragraph" w:styleId="Plattetekstinspringen2">
    <w:name w:val="Body Text Indent 2"/>
    <w:basedOn w:val="Standaard"/>
    <w:link w:val="Plattetekstinspringen2Char"/>
    <w:uiPriority w:val="99"/>
    <w:semiHidden/>
    <w:unhideWhenUsed/>
    <w:rsid w:val="0038189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8189A"/>
    <w:rPr>
      <w:rFonts w:ascii="Verdana" w:hAnsi="Verdana"/>
      <w:sz w:val="20"/>
      <w:lang w:val="nl-NL"/>
    </w:rPr>
  </w:style>
  <w:style w:type="paragraph" w:styleId="Plattetekstinspringen3">
    <w:name w:val="Body Text Indent 3"/>
    <w:basedOn w:val="Standaard"/>
    <w:link w:val="Plattetekstinspringen3Char"/>
    <w:uiPriority w:val="99"/>
    <w:semiHidden/>
    <w:unhideWhenUsed/>
    <w:rsid w:val="0038189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8189A"/>
    <w:rPr>
      <w:rFonts w:ascii="Verdana" w:hAnsi="Verdana"/>
      <w:sz w:val="16"/>
      <w:szCs w:val="16"/>
      <w:lang w:val="nl-NL"/>
    </w:rPr>
  </w:style>
  <w:style w:type="table" w:styleId="Professioneletabel">
    <w:name w:val="Table Professional"/>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Accent11">
    <w:name w:val="Rastertabel 1 licht - Accent 11"/>
    <w:basedOn w:val="Standaardtabel"/>
    <w:uiPriority w:val="46"/>
    <w:rsid w:val="0038189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38189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38189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38189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38189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38189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38189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38189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2-Accent21">
    <w:name w:val="Rastertabel 2 - Accent 21"/>
    <w:basedOn w:val="Standaardtabel"/>
    <w:uiPriority w:val="47"/>
    <w:rsid w:val="0038189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31">
    <w:name w:val="Rastertabel 2 - Accent 31"/>
    <w:basedOn w:val="Standaardtabel"/>
    <w:uiPriority w:val="47"/>
    <w:rsid w:val="0038189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2-Accent41">
    <w:name w:val="Rastertabel 2 - Accent 41"/>
    <w:basedOn w:val="Standaardtabel"/>
    <w:uiPriority w:val="47"/>
    <w:rsid w:val="0038189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2-Accent51">
    <w:name w:val="Rastertabel 2 - Accent 51"/>
    <w:basedOn w:val="Standaardtabel"/>
    <w:uiPriority w:val="47"/>
    <w:rsid w:val="0038189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2-Accent61">
    <w:name w:val="Rastertabel 2 - Accent 61"/>
    <w:basedOn w:val="Standaardtabel"/>
    <w:uiPriority w:val="47"/>
    <w:rsid w:val="0038189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31">
    <w:name w:val="Rastertabel 31"/>
    <w:basedOn w:val="Standaardtabel"/>
    <w:uiPriority w:val="48"/>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3-Accent21">
    <w:name w:val="Rastertabel 3 - Accent 21"/>
    <w:basedOn w:val="Standaardtabel"/>
    <w:uiPriority w:val="48"/>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3-Accent31">
    <w:name w:val="Rastertabel 3 - Accent 31"/>
    <w:basedOn w:val="Standaardtabel"/>
    <w:uiPriority w:val="48"/>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3-Accent41">
    <w:name w:val="Rastertabel 3 - Accent 41"/>
    <w:basedOn w:val="Standaardtabel"/>
    <w:uiPriority w:val="48"/>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3-Accent51">
    <w:name w:val="Rastertabel 3 - Accent 51"/>
    <w:basedOn w:val="Standaardtabel"/>
    <w:uiPriority w:val="48"/>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3-Accent61">
    <w:name w:val="Rastertabel 3 - Accent 61"/>
    <w:basedOn w:val="Standaardtabel"/>
    <w:uiPriority w:val="48"/>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astertabel41">
    <w:name w:val="Rastertabel 41"/>
    <w:basedOn w:val="Standaardtabel"/>
    <w:uiPriority w:val="49"/>
    <w:rsid w:val="003818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38189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4-Accent21">
    <w:name w:val="Rastertabel 4 - Accent 21"/>
    <w:basedOn w:val="Standaardtabel"/>
    <w:uiPriority w:val="49"/>
    <w:rsid w:val="0038189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31">
    <w:name w:val="Rastertabel 4 - Accent 31"/>
    <w:basedOn w:val="Standaardtabel"/>
    <w:uiPriority w:val="49"/>
    <w:rsid w:val="0038189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4-Accent41">
    <w:name w:val="Rastertabel 4 - Accent 41"/>
    <w:basedOn w:val="Standaardtabel"/>
    <w:uiPriority w:val="49"/>
    <w:rsid w:val="0038189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4-Accent51">
    <w:name w:val="Rastertabel 4 - Accent 51"/>
    <w:basedOn w:val="Standaardtabel"/>
    <w:uiPriority w:val="49"/>
    <w:rsid w:val="0038189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4-Accent61">
    <w:name w:val="Rastertabel 4 - Accent 61"/>
    <w:basedOn w:val="Standaardtabel"/>
    <w:uiPriority w:val="49"/>
    <w:rsid w:val="003818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5donker1">
    <w:name w:val="Rastertabel 5 donker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Rastertabel5donker-Accent21">
    <w:name w:val="Rastertabel 5 donker - Accent 2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Rastertabel5donker-Accent31">
    <w:name w:val="Rastertabel 5 donker - Accent 3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Rastertabel5donker-Accent41">
    <w:name w:val="Rastertabel 5 donker - Accent 4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Rastertabel5donker-Accent51">
    <w:name w:val="Rastertabel 5 donker - Accent 5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Rastertabel5donker-Accent61">
    <w:name w:val="Rastertabel 5 donker - Accent 61"/>
    <w:basedOn w:val="Standaardtabel"/>
    <w:uiPriority w:val="50"/>
    <w:rsid w:val="00381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Rastertabel6kleurrijk1">
    <w:name w:val="Rastertabel 6 kleurrijk1"/>
    <w:basedOn w:val="Standaardtabel"/>
    <w:uiPriority w:val="51"/>
    <w:rsid w:val="003818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3818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6kleurrijk-Accent21">
    <w:name w:val="Rastertabel 6 kleurrijk - Accent 21"/>
    <w:basedOn w:val="Standaardtabel"/>
    <w:uiPriority w:val="51"/>
    <w:rsid w:val="0038189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6kleurrijk-Accent31">
    <w:name w:val="Rastertabel 6 kleurrijk - Accent 31"/>
    <w:basedOn w:val="Standaardtabel"/>
    <w:uiPriority w:val="51"/>
    <w:rsid w:val="0038189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6kleurrijk-Accent41">
    <w:name w:val="Rastertabel 6 kleurrijk - Accent 41"/>
    <w:basedOn w:val="Standaardtabel"/>
    <w:uiPriority w:val="51"/>
    <w:rsid w:val="0038189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Rastertabel6kleurrijk-Accent51">
    <w:name w:val="Rastertabel 6 kleurrijk - Accent 51"/>
    <w:basedOn w:val="Standaardtabel"/>
    <w:uiPriority w:val="51"/>
    <w:rsid w:val="003818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astertabel6kleurrijk-Accent61">
    <w:name w:val="Rastertabel 6 kleurrijk - Accent 61"/>
    <w:basedOn w:val="Standaardtabel"/>
    <w:uiPriority w:val="51"/>
    <w:rsid w:val="0038189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1">
    <w:name w:val="Rastertabel 7 kleurrijk1"/>
    <w:basedOn w:val="Standaardtabel"/>
    <w:uiPriority w:val="52"/>
    <w:rsid w:val="0038189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38189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astertabel7kleurrijk-Accent21">
    <w:name w:val="Rastertabel 7 kleurrijk - Accent 21"/>
    <w:basedOn w:val="Standaardtabel"/>
    <w:uiPriority w:val="52"/>
    <w:rsid w:val="0038189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Rastertabel7kleurrijk-Accent31">
    <w:name w:val="Rastertabel 7 kleurrijk - Accent 31"/>
    <w:basedOn w:val="Standaardtabel"/>
    <w:uiPriority w:val="52"/>
    <w:rsid w:val="0038189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Rastertabel7kleurrijk-Accent41">
    <w:name w:val="Rastertabel 7 kleurrijk - Accent 41"/>
    <w:basedOn w:val="Standaardtabel"/>
    <w:uiPriority w:val="52"/>
    <w:rsid w:val="0038189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Rastertabel7kleurrijk-Accent51">
    <w:name w:val="Rastertabel 7 kleurrijk - Accent 51"/>
    <w:basedOn w:val="Standaardtabel"/>
    <w:uiPriority w:val="52"/>
    <w:rsid w:val="0038189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Rastertabel7kleurrijk-Accent61">
    <w:name w:val="Rastertabel 7 kleurrijk - Accent 61"/>
    <w:basedOn w:val="Standaardtabel"/>
    <w:uiPriority w:val="52"/>
    <w:rsid w:val="0038189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Regelnummer">
    <w:name w:val="line number"/>
    <w:basedOn w:val="Standaardalinea-lettertype"/>
    <w:uiPriority w:val="99"/>
    <w:semiHidden/>
    <w:unhideWhenUsed/>
    <w:rsid w:val="0038189A"/>
    <w:rPr>
      <w:rFonts w:ascii="Verdana" w:hAnsi="Verdana"/>
      <w:lang w:val="nl-NL"/>
    </w:rPr>
  </w:style>
  <w:style w:type="paragraph" w:styleId="Standaardinspringing">
    <w:name w:val="Normal Indent"/>
    <w:basedOn w:val="Standaard"/>
    <w:uiPriority w:val="99"/>
    <w:semiHidden/>
    <w:unhideWhenUsed/>
    <w:rsid w:val="0038189A"/>
    <w:pPr>
      <w:ind w:left="708"/>
    </w:pPr>
  </w:style>
  <w:style w:type="character" w:styleId="Subtielebenadrukking">
    <w:name w:val="Subtle Emphasis"/>
    <w:basedOn w:val="Standaardalinea-lettertype"/>
    <w:uiPriority w:val="19"/>
    <w:qFormat/>
    <w:rsid w:val="0038189A"/>
    <w:rPr>
      <w:rFonts w:ascii="Verdana" w:hAnsi="Verdana"/>
      <w:i/>
      <w:iCs/>
      <w:color w:val="404040" w:themeColor="text1" w:themeTint="BF"/>
      <w:lang w:val="nl-NL"/>
    </w:rPr>
  </w:style>
  <w:style w:type="character" w:styleId="Subtieleverwijzing">
    <w:name w:val="Subtle Reference"/>
    <w:basedOn w:val="Standaardalinea-lettertype"/>
    <w:uiPriority w:val="31"/>
    <w:qFormat/>
    <w:rsid w:val="0038189A"/>
    <w:rPr>
      <w:rFonts w:ascii="Verdana" w:hAnsi="Verdana"/>
      <w:smallCaps/>
      <w:color w:val="5A5A5A" w:themeColor="text1" w:themeTint="A5"/>
      <w:lang w:val="nl-NL"/>
    </w:rPr>
  </w:style>
  <w:style w:type="table" w:styleId="Tabelkolommen1">
    <w:name w:val="Table Columns 1"/>
    <w:basedOn w:val="Standaardtabel"/>
    <w:uiPriority w:val="99"/>
    <w:semiHidden/>
    <w:unhideWhenUsed/>
    <w:rsid w:val="0038189A"/>
    <w:pPr>
      <w:spacing w:after="0" w:line="312"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8189A"/>
    <w:pPr>
      <w:spacing w:after="0" w:line="312"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8189A"/>
    <w:pPr>
      <w:spacing w:after="0" w:line="312"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8189A"/>
    <w:pPr>
      <w:spacing w:after="0" w:line="312"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8189A"/>
    <w:pPr>
      <w:spacing w:after="0" w:line="312"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38189A"/>
    <w:pPr>
      <w:spacing w:after="0" w:line="312"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8189A"/>
    <w:pPr>
      <w:spacing w:after="0" w:line="312"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8189A"/>
    <w:pPr>
      <w:spacing w:after="0" w:line="312"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8189A"/>
    <w:pPr>
      <w:spacing w:after="0" w:line="312"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8189A"/>
    <w:pPr>
      <w:spacing w:after="0" w:line="312"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8189A"/>
    <w:pPr>
      <w:spacing w:after="0" w:line="312"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381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unhideWhenUsed/>
    <w:rsid w:val="0038189A"/>
    <w:pPr>
      <w:spacing w:after="0"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astertabel1licht1">
    <w:name w:val="Rastertabel 1 licht1"/>
    <w:basedOn w:val="Standaardtabel"/>
    <w:uiPriority w:val="46"/>
    <w:rsid w:val="003818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raster2">
    <w:name w:val="Table Grid 2"/>
    <w:basedOn w:val="Standaardtabel"/>
    <w:uiPriority w:val="99"/>
    <w:semiHidden/>
    <w:unhideWhenUsed/>
    <w:rsid w:val="0038189A"/>
    <w:pPr>
      <w:spacing w:after="0" w:line="312"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8189A"/>
    <w:pPr>
      <w:spacing w:after="0" w:line="312"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8189A"/>
    <w:pPr>
      <w:spacing w:after="0" w:line="312"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8189A"/>
    <w:pPr>
      <w:spacing w:after="0" w:line="312"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8189A"/>
    <w:pPr>
      <w:spacing w:after="0" w:line="312"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8189A"/>
    <w:pPr>
      <w:spacing w:after="0" w:line="31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381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thema">
    <w:name w:val="Table Theme"/>
    <w:basedOn w:val="Standaardtabel"/>
    <w:uiPriority w:val="99"/>
    <w:semiHidden/>
    <w:unhideWhenUsed/>
    <w:rsid w:val="0038189A"/>
    <w:pPr>
      <w:spacing w:after="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8189A"/>
    <w:rPr>
      <w:rFonts w:ascii="Verdana" w:hAnsi="Verdana"/>
      <w:color w:val="808080"/>
      <w:lang w:val="nl-NL"/>
    </w:rPr>
  </w:style>
  <w:style w:type="paragraph" w:styleId="Tekstzonderopmaak">
    <w:name w:val="Plain Text"/>
    <w:basedOn w:val="Standaard"/>
    <w:link w:val="TekstzonderopmaakChar"/>
    <w:uiPriority w:val="99"/>
    <w:semiHidden/>
    <w:unhideWhenUsed/>
    <w:rsid w:val="0038189A"/>
    <w:pPr>
      <w:spacing w:line="240" w:lineRule="auto"/>
    </w:pPr>
    <w:rPr>
      <w:sz w:val="21"/>
      <w:szCs w:val="21"/>
    </w:rPr>
  </w:style>
  <w:style w:type="character" w:customStyle="1" w:styleId="TekstzonderopmaakChar">
    <w:name w:val="Tekst zonder opmaak Char"/>
    <w:basedOn w:val="Standaardalinea-lettertype"/>
    <w:link w:val="Tekstzonderopmaak"/>
    <w:uiPriority w:val="99"/>
    <w:semiHidden/>
    <w:rsid w:val="0038189A"/>
    <w:rPr>
      <w:rFonts w:ascii="Verdana" w:hAnsi="Verdana"/>
      <w:sz w:val="21"/>
      <w:szCs w:val="21"/>
      <w:lang w:val="nl-NL"/>
    </w:rPr>
  </w:style>
  <w:style w:type="paragraph" w:styleId="Titel">
    <w:name w:val="Title"/>
    <w:basedOn w:val="Standaard"/>
    <w:next w:val="Standaard"/>
    <w:link w:val="TitelChar"/>
    <w:uiPriority w:val="10"/>
    <w:qFormat/>
    <w:rsid w:val="0038189A"/>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8189A"/>
    <w:rPr>
      <w:rFonts w:ascii="Verdana" w:eastAsiaTheme="majorEastAsia" w:hAnsi="Verdana" w:cstheme="majorBidi"/>
      <w:spacing w:val="-10"/>
      <w:kern w:val="28"/>
      <w:sz w:val="56"/>
      <w:szCs w:val="56"/>
      <w:lang w:val="nl-NL"/>
    </w:rPr>
  </w:style>
  <w:style w:type="character" w:styleId="Titelvanboek">
    <w:name w:val="Book Title"/>
    <w:basedOn w:val="Standaardalinea-lettertype"/>
    <w:uiPriority w:val="33"/>
    <w:qFormat/>
    <w:rsid w:val="0038189A"/>
    <w:rPr>
      <w:rFonts w:ascii="Verdana" w:hAnsi="Verdana"/>
      <w:b/>
      <w:bCs/>
      <w:i/>
      <w:iCs/>
      <w:spacing w:val="5"/>
      <w:lang w:val="nl-NL"/>
    </w:rPr>
  </w:style>
  <w:style w:type="table" w:styleId="Verfijndetabel1">
    <w:name w:val="Table Subtle 1"/>
    <w:basedOn w:val="Standaardtabel"/>
    <w:uiPriority w:val="99"/>
    <w:semiHidden/>
    <w:unhideWhenUsed/>
    <w:rsid w:val="0038189A"/>
    <w:pPr>
      <w:spacing w:after="0" w:line="312"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8189A"/>
    <w:pPr>
      <w:spacing w:after="0" w:line="312"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unhideWhenUsed/>
    <w:rsid w:val="0038189A"/>
    <w:rPr>
      <w:rFonts w:ascii="Verdana" w:hAnsi="Verdana"/>
      <w:vertAlign w:val="superscript"/>
      <w:lang w:val="nl-NL"/>
    </w:rPr>
  </w:style>
  <w:style w:type="paragraph" w:styleId="Voetnoottekst">
    <w:name w:val="footnote text"/>
    <w:basedOn w:val="Standaard"/>
    <w:link w:val="VoetnoottekstChar"/>
    <w:uiPriority w:val="99"/>
    <w:semiHidden/>
    <w:unhideWhenUsed/>
    <w:rsid w:val="0038189A"/>
    <w:pPr>
      <w:spacing w:line="240" w:lineRule="auto"/>
    </w:pPr>
    <w:rPr>
      <w:szCs w:val="20"/>
    </w:rPr>
  </w:style>
  <w:style w:type="character" w:customStyle="1" w:styleId="VoetnoottekstChar">
    <w:name w:val="Voetnoottekst Char"/>
    <w:basedOn w:val="Standaardalinea-lettertype"/>
    <w:link w:val="Voetnoottekst"/>
    <w:uiPriority w:val="99"/>
    <w:semiHidden/>
    <w:rsid w:val="0038189A"/>
    <w:rPr>
      <w:rFonts w:ascii="Verdana" w:hAnsi="Verdana"/>
      <w:sz w:val="20"/>
      <w:szCs w:val="20"/>
      <w:lang w:val="nl-NL"/>
    </w:rPr>
  </w:style>
  <w:style w:type="table" w:styleId="Webtabel1">
    <w:name w:val="Table Web 1"/>
    <w:basedOn w:val="Standaardtabel"/>
    <w:uiPriority w:val="99"/>
    <w:semiHidden/>
    <w:unhideWhenUsed/>
    <w:rsid w:val="0038189A"/>
    <w:pPr>
      <w:spacing w:after="0" w:line="312"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8189A"/>
    <w:pPr>
      <w:spacing w:after="0" w:line="312"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8189A"/>
    <w:pPr>
      <w:spacing w:after="0" w:line="312"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38189A"/>
    <w:rPr>
      <w:rFonts w:ascii="Verdana" w:hAnsi="Verdana"/>
      <w:b/>
      <w:bCs/>
      <w:lang w:val="nl-NL"/>
    </w:rPr>
  </w:style>
  <w:style w:type="character" w:customStyle="1" w:styleId="GeenafstandChar">
    <w:name w:val="Geen afstand Char"/>
    <w:basedOn w:val="Standaardalinea-lettertype"/>
    <w:link w:val="Geenafstand"/>
    <w:rsid w:val="004F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utoriteitpersoonsgegevens.nl/nl/contact-met-de-autoriteit-persoonsgegevens/tip-on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Templates\Blanc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martFields xmlns="http://www.dotoffice.nl/SmartFielts">
</SmartFields>
</file>

<file path=customXml/itemProps1.xml><?xml version="1.0" encoding="utf-8"?>
<ds:datastoreItem xmlns:ds="http://schemas.openxmlformats.org/officeDocument/2006/customXml" ds:itemID="{DFDDC43C-C97F-4FE3-A0F6-F7DF4EB4311E}">
  <ds:schemaRefs>
    <ds:schemaRef ds:uri="http://schemas.openxmlformats.org/officeDocument/2006/bibliography"/>
  </ds:schemaRefs>
</ds:datastoreItem>
</file>

<file path=customXml/itemProps2.xml><?xml version="1.0" encoding="utf-8"?>
<ds:datastoreItem xmlns:ds="http://schemas.openxmlformats.org/officeDocument/2006/customXml" ds:itemID="{FD1802EC-F1B0-4C54-AE26-6888B47850DD}">
  <ds:schemaRefs>
    <ds:schemaRef ds:uri="http://www.dotoffice.nl/SmartFielts"/>
  </ds:schemaRefs>
</ds:datastoreItem>
</file>

<file path=docProps/app.xml><?xml version="1.0" encoding="utf-8"?>
<Properties xmlns="http://schemas.openxmlformats.org/officeDocument/2006/extended-properties" xmlns:vt="http://schemas.openxmlformats.org/officeDocument/2006/docPropsVTypes">
  <Template>Blanco</Template>
  <TotalTime>4</TotalTime>
  <Pages>4</Pages>
  <Words>1171</Words>
  <Characters>6441</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Webtix IT Solutions</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Liesbeth Woolschot</dc:creator>
  <cp:lastModifiedBy>Tonny IJzerman</cp:lastModifiedBy>
  <cp:revision>3</cp:revision>
  <cp:lastPrinted>2021-06-26T20:04:00Z</cp:lastPrinted>
  <dcterms:created xsi:type="dcterms:W3CDTF">2021-06-28T19:01:00Z</dcterms:created>
  <dcterms:modified xsi:type="dcterms:W3CDTF">2021-06-28T19:01:00Z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Blanco</vt:lpwstr>
  </property>
  <property fmtid="{D5CDD505-2E9C-101B-9397-08002B2CF9AE}" pid="3" name="PageText">
    <vt:lpwstr>Pagina</vt:lpwstr>
  </property>
  <property fmtid="{D5CDD505-2E9C-101B-9397-08002B2CF9AE}" pid="4" name="cboLanguage">
    <vt:lpwstr>Nederlands</vt:lpwstr>
  </property>
  <property fmtid="{D5CDD505-2E9C-101B-9397-08002B2CF9AE}" pid="5" name="languageID">
    <vt:lpwstr>NL</vt:lpwstr>
  </property>
  <property fmtid="{D5CDD505-2E9C-101B-9397-08002B2CF9AE}" pid="6" name="pdfPrintHidden">
    <vt:lpwstr>0</vt:lpwstr>
  </property>
  <property fmtid="{D5CDD505-2E9C-101B-9397-08002B2CF9AE}" pid="7" name="Reference">
    <vt:lpwstr>Nijmegen 70526-20180288 1432188.1</vt:lpwstr>
  </property>
  <property fmtid="{D5CDD505-2E9C-101B-9397-08002B2CF9AE}" pid="8" name="doDocumentNumber">
    <vt:lpwstr>1432188/1</vt:lpwstr>
  </property>
  <property fmtid="{D5CDD505-2E9C-101B-9397-08002B2CF9AE}" pid="9" name="WorksiteDocNumber">
    <vt:lpwstr>1432188</vt:lpwstr>
  </property>
  <property fmtid="{D5CDD505-2E9C-101B-9397-08002B2CF9AE}" pid="10" name="WorksiteDocVersion">
    <vt:lpwstr>1</vt:lpwstr>
  </property>
</Properties>
</file>